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F" w:rsidRDefault="001E32AF" w:rsidP="00E82183">
      <w:pPr>
        <w:ind w:left="-180" w:firstLine="180"/>
        <w:rPr>
          <w:rFonts w:ascii="Arial" w:hAnsi="Arial" w:cs="Arial"/>
        </w:rPr>
      </w:pPr>
    </w:p>
    <w:p w:rsidR="001E32AF" w:rsidRPr="00A82D2D" w:rsidRDefault="001E32AF" w:rsidP="00A82D2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873"/>
        <w:tblW w:w="10620" w:type="dxa"/>
        <w:tblLook w:val="01E0"/>
      </w:tblPr>
      <w:tblGrid>
        <w:gridCol w:w="10620"/>
      </w:tblGrid>
      <w:tr w:rsidR="001E32AF" w:rsidRPr="00991870">
        <w:tc>
          <w:tcPr>
            <w:tcW w:w="5220" w:type="dxa"/>
          </w:tcPr>
          <w:p w:rsidR="001E32AF" w:rsidRPr="008C1E49" w:rsidRDefault="001E32AF" w:rsidP="003D5663">
            <w:pPr>
              <w:ind w:left="540"/>
              <w:rPr>
                <w:rFonts w:ascii="Arial" w:hAnsi="Arial" w:cs="Arial"/>
              </w:rPr>
            </w:pPr>
            <w:r w:rsidRPr="008C1E49">
              <w:rPr>
                <w:rFonts w:ascii="Arial" w:hAnsi="Arial" w:cs="Arial"/>
              </w:rPr>
              <w:t xml:space="preserve">                    </w:t>
            </w:r>
            <w:r w:rsidRPr="00C947EA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7pt;height:24pt;visibility:visible">
                  <v:imagedata r:id="rId7" o:title=""/>
                </v:shape>
              </w:pict>
            </w:r>
          </w:p>
          <w:p w:rsidR="001E32AF" w:rsidRPr="00DA610B" w:rsidRDefault="001E32AF" w:rsidP="003D5663">
            <w:pPr>
              <w:ind w:left="540"/>
              <w:rPr>
                <w:rFonts w:ascii="Arial" w:hAnsi="Arial" w:cs="Arial"/>
              </w:rPr>
            </w:pPr>
            <w:r w:rsidRPr="00E82183">
              <w:rPr>
                <w:rFonts w:ascii="Arial" w:hAnsi="Arial" w:cs="Arial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ΕΛΛΗΝΙΚΗ ΔΗΜΟΚΡΑΤΙΑ </w:t>
            </w:r>
          </w:p>
          <w:p w:rsidR="001E32AF" w:rsidRPr="00DA610B" w:rsidRDefault="001E32AF" w:rsidP="003D5663">
            <w:pPr>
              <w:ind w:left="540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  <w:sz w:val="22"/>
                <w:szCs w:val="22"/>
              </w:rPr>
              <w:t xml:space="preserve">   ΥΠΟΥΡΓΕΙΟ  ΠΑΙΔΕΙΑΣ </w:t>
            </w:r>
          </w:p>
          <w:p w:rsidR="001E32AF" w:rsidRPr="00DA610B" w:rsidRDefault="001E32AF" w:rsidP="003D5663">
            <w:pPr>
              <w:ind w:left="540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  <w:sz w:val="22"/>
                <w:szCs w:val="22"/>
              </w:rPr>
              <w:t xml:space="preserve">   ΕΡΕΥΝΑΣ ΚΑΙ ΘΡΗΣΚΕΥΜΑΤΩΝ</w:t>
            </w:r>
          </w:p>
          <w:p w:rsidR="001E32AF" w:rsidRPr="00DA610B" w:rsidRDefault="001E32AF" w:rsidP="003D5663">
            <w:pPr>
              <w:ind w:left="540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  <w:sz w:val="22"/>
                <w:szCs w:val="22"/>
              </w:rPr>
              <w:t xml:space="preserve">   ΠΕΡΙΦΕΡΕΙΑΚΗ ΔΙΕΥΘΥΝΣΗ Α/ΘΜΙΑΣ &amp;</w:t>
            </w:r>
          </w:p>
          <w:p w:rsidR="001E32AF" w:rsidRPr="008C1E49" w:rsidRDefault="001E32AF" w:rsidP="003D5663">
            <w:pPr>
              <w:ind w:left="540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  <w:sz w:val="22"/>
                <w:szCs w:val="22"/>
              </w:rPr>
              <w:t xml:space="preserve">   Β/ΘΜΙΑΣ ΕΚΠ/ΣΗΣ ΠΕΛΟΠΟΝΝΗΣΟΥ</w:t>
            </w:r>
          </w:p>
        </w:tc>
      </w:tr>
      <w:tr w:rsidR="001E32AF" w:rsidRPr="00735BC2">
        <w:tc>
          <w:tcPr>
            <w:tcW w:w="5220" w:type="dxa"/>
          </w:tcPr>
          <w:p w:rsidR="001E32AF" w:rsidRPr="008C1E49" w:rsidRDefault="001E32AF" w:rsidP="003D5663">
            <w:pPr>
              <w:tabs>
                <w:tab w:val="left" w:pos="1680"/>
              </w:tabs>
              <w:ind w:left="540"/>
              <w:rPr>
                <w:rFonts w:ascii="Arial" w:hAnsi="Arial" w:cs="Arial"/>
              </w:rPr>
            </w:pPr>
            <w:r w:rsidRPr="008C1E49">
              <w:rPr>
                <w:rFonts w:ascii="Arial" w:hAnsi="Arial" w:cs="Arial"/>
              </w:rPr>
              <w:tab/>
            </w:r>
            <w:r w:rsidRPr="00C947EA">
              <w:rPr>
                <w:rFonts w:ascii="Arial" w:hAnsi="Arial" w:cs="Arial"/>
                <w:noProof/>
              </w:rPr>
              <w:pict>
                <v:shape id="Εικόνα 2" o:spid="_x0000_i1026" type="#_x0000_t75" style="width:29.25pt;height:30pt;visibility:visible">
                  <v:imagedata r:id="rId8" o:title=""/>
                </v:shape>
              </w:pict>
            </w:r>
          </w:p>
          <w:p w:rsidR="001E32AF" w:rsidRPr="008C1E49" w:rsidRDefault="001E32AF" w:rsidP="003D5663">
            <w:pPr>
              <w:ind w:left="540"/>
              <w:jc w:val="center"/>
              <w:rPr>
                <w:rFonts w:ascii="Arial" w:hAnsi="Arial" w:cs="Arial"/>
                <w:lang w:val="en-US"/>
              </w:rPr>
            </w:pPr>
          </w:p>
          <w:p w:rsidR="001E32AF" w:rsidRPr="00DA610B" w:rsidRDefault="001E32AF" w:rsidP="003D5663">
            <w:pPr>
              <w:ind w:left="540"/>
              <w:rPr>
                <w:rFonts w:ascii="Arial" w:hAnsi="Arial" w:cs="Arial"/>
              </w:rPr>
            </w:pPr>
            <w:r w:rsidRPr="00E82183">
              <w:rPr>
                <w:rFonts w:ascii="Arial" w:hAnsi="Arial" w:cs="Arial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ΚΕΝΤΡΟ ΠΕΡΙΒΑΛΛΟΝΤΙΚΗΣ                                        </w:t>
            </w:r>
            <w:r w:rsidRPr="00DA610B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ολάοι </w:t>
            </w:r>
            <w:r w:rsidRPr="003D566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D5663">
              <w:rPr>
                <w:rFonts w:ascii="Arial" w:hAnsi="Arial" w:cs="Arial"/>
                <w:sz w:val="22"/>
                <w:szCs w:val="22"/>
              </w:rPr>
              <w:t>-12</w:t>
            </w:r>
            <w:r w:rsidRPr="00735BC2">
              <w:rPr>
                <w:rFonts w:ascii="Arial" w:hAnsi="Arial" w:cs="Arial"/>
                <w:sz w:val="22"/>
                <w:szCs w:val="22"/>
              </w:rPr>
              <w:t>-2016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32AF" w:rsidRPr="00DA610B" w:rsidRDefault="001E32AF" w:rsidP="003D5663">
            <w:pPr>
              <w:tabs>
                <w:tab w:val="left" w:pos="6165"/>
              </w:tabs>
              <w:ind w:left="540"/>
              <w:rPr>
                <w:rFonts w:ascii="Arial" w:hAnsi="Arial" w:cs="Arial"/>
              </w:rPr>
            </w:pPr>
            <w:r w:rsidRPr="00DA610B">
              <w:rPr>
                <w:rFonts w:ascii="Arial" w:hAnsi="Arial" w:cs="Arial"/>
                <w:sz w:val="22"/>
                <w:szCs w:val="22"/>
              </w:rPr>
              <w:t xml:space="preserve">   ΕΚΠΑΙΔΕΥΣΗΣ ΜΟΛΑΩΝ                                                 . </w:t>
            </w:r>
          </w:p>
          <w:p w:rsidR="001E32AF" w:rsidRPr="00626FB6" w:rsidRDefault="001E32AF" w:rsidP="003D5663">
            <w:pPr>
              <w:ind w:left="540"/>
              <w:rPr>
                <w:rFonts w:ascii="Arial" w:hAnsi="Arial" w:cs="Arial"/>
              </w:rPr>
            </w:pPr>
            <w:r w:rsidRPr="00DC4B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Ταχ. Δ/νση: 23052, Μολάοι. Λακωνία.                              </w:t>
            </w:r>
            <w:r w:rsidRPr="00DA610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DA610B">
              <w:rPr>
                <w:rFonts w:ascii="Arial" w:hAnsi="Arial" w:cs="Arial"/>
                <w:sz w:val="22"/>
                <w:szCs w:val="22"/>
              </w:rPr>
              <w:t>ρ.πρωτ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A61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B6">
              <w:rPr>
                <w:rFonts w:ascii="Arial" w:hAnsi="Arial" w:cs="Arial"/>
                <w:sz w:val="22"/>
                <w:szCs w:val="22"/>
              </w:rPr>
              <w:t>418</w:t>
            </w:r>
          </w:p>
          <w:p w:rsidR="001E32AF" w:rsidRPr="00735BC2" w:rsidRDefault="001E32AF" w:rsidP="003D56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825"/>
              </w:tabs>
              <w:ind w:left="540"/>
              <w:rPr>
                <w:rFonts w:ascii="Arial" w:hAnsi="Arial" w:cs="Arial"/>
              </w:rPr>
            </w:pPr>
            <w:r w:rsidRPr="00735B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</w:rPr>
              <w:t>Τηλ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:2732024175   </w:t>
            </w:r>
            <w:r w:rsidRPr="00DA610B">
              <w:rPr>
                <w:rFonts w:ascii="Arial" w:hAnsi="Arial" w:cs="Arial"/>
                <w:sz w:val="22"/>
                <w:szCs w:val="22"/>
                <w:lang w:val="fr-FR"/>
              </w:rPr>
              <w:t>Fax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:2732023158                                  </w:t>
            </w:r>
          </w:p>
          <w:p w:rsidR="001E32AF" w:rsidRPr="00735BC2" w:rsidRDefault="001E32AF" w:rsidP="003D5663">
            <w:pPr>
              <w:ind w:left="540"/>
              <w:rPr>
                <w:rFonts w:ascii="Arial" w:hAnsi="Arial" w:cs="Arial"/>
              </w:rPr>
            </w:pPr>
            <w:r w:rsidRPr="00735B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735BC2">
              <w:rPr>
                <w:rFonts w:ascii="Arial" w:hAnsi="Arial" w:cs="Arial"/>
                <w:sz w:val="22"/>
                <w:szCs w:val="22"/>
              </w:rPr>
              <w:t>-</w:t>
            </w:r>
            <w:r w:rsidRPr="00DA610B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DA610B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kpe</w:t>
              </w:r>
              <w:r w:rsidRPr="00735BC2">
                <w:rPr>
                  <w:rStyle w:val="Hyperlink"/>
                  <w:rFonts w:ascii="Arial" w:hAnsi="Arial" w:cs="Arial"/>
                  <w:sz w:val="22"/>
                  <w:szCs w:val="22"/>
                </w:rPr>
                <w:t>-</w:t>
              </w:r>
              <w:r w:rsidRPr="00DA610B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molaon</w:t>
              </w:r>
              <w:r w:rsidRPr="00735BC2">
                <w:rPr>
                  <w:rStyle w:val="Hyperlink"/>
                  <w:rFonts w:ascii="Arial" w:hAnsi="Arial" w:cs="Arial"/>
                  <w:sz w:val="22"/>
                  <w:szCs w:val="22"/>
                </w:rPr>
                <w:t>@</w:t>
              </w:r>
              <w:r w:rsidRPr="00DA610B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sch</w:t>
              </w:r>
              <w:r w:rsidRPr="00735BC2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DA610B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gr</w:t>
              </w:r>
            </w:hyperlink>
            <w:r w:rsidRPr="00735BC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DA610B">
              <w:rPr>
                <w:rFonts w:ascii="Arial" w:hAnsi="Arial" w:cs="Arial"/>
                <w:sz w:val="22"/>
                <w:szCs w:val="22"/>
              </w:rPr>
              <w:t>Προς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ΥΠΠΕΘ/ Γενική Δ/νση Σπουδών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E32AF" w:rsidRPr="00735BC2" w:rsidRDefault="001E32AF" w:rsidP="003D5663">
            <w:pPr>
              <w:tabs>
                <w:tab w:val="left" w:pos="7170"/>
              </w:tabs>
              <w:ind w:left="540"/>
              <w:rPr>
                <w:rFonts w:ascii="Arial" w:hAnsi="Arial" w:cs="Arial"/>
              </w:rPr>
            </w:pPr>
            <w:r w:rsidRPr="00735BC2">
              <w:rPr>
                <w:rFonts w:ascii="Arial" w:hAnsi="Arial" w:cs="Arial"/>
                <w:sz w:val="22"/>
                <w:szCs w:val="22"/>
              </w:rPr>
              <w:t xml:space="preserve">   </w:t>
            </w:r>
            <w:hyperlink r:id="rId10" w:history="1"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www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kpemolaon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  <w:r w:rsidRPr="00735BC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Τμήμα Δ’ Περιβαλλοντικής Εκπ/σης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32AF" w:rsidRPr="00735BC2" w:rsidRDefault="001E32AF" w:rsidP="003D5663">
            <w:pPr>
              <w:ind w:left="540"/>
              <w:rPr>
                <w:rFonts w:ascii="Arial" w:hAnsi="Arial" w:cs="Arial"/>
              </w:rPr>
            </w:pPr>
            <w:r w:rsidRPr="00735B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A610B">
              <w:rPr>
                <w:rFonts w:ascii="Arial" w:hAnsi="Arial" w:cs="Arial"/>
                <w:sz w:val="22"/>
                <w:szCs w:val="22"/>
                <w:lang w:val="en-GB"/>
              </w:rPr>
              <w:t>Blog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1" w:history="1"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kpemolaon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blogspot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F0143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com</w:t>
              </w:r>
            </w:hyperlink>
            <w:r w:rsidRPr="00735BC2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Κοιν: Περ/κή Δ/νση Εκπ/σης Πελ/νήσου</w:t>
            </w:r>
            <w:r w:rsidRPr="00735BC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  <w:p w:rsidR="001E32AF" w:rsidRPr="00735BC2" w:rsidRDefault="001E32AF" w:rsidP="003D5663">
            <w:pPr>
              <w:ind w:left="540"/>
              <w:rPr>
                <w:rFonts w:ascii="Arial" w:hAnsi="Arial" w:cs="Arial"/>
              </w:rPr>
            </w:pPr>
          </w:p>
        </w:tc>
      </w:tr>
    </w:tbl>
    <w:p w:rsidR="001E32AF" w:rsidRPr="003D5663" w:rsidRDefault="001E32AF" w:rsidP="003D5663">
      <w:pPr>
        <w:pStyle w:val="Heading1"/>
        <w:ind w:left="360" w:firstLine="360"/>
        <w:rPr>
          <w:rFonts w:ascii="Times New Roman" w:hAnsi="Times New Roman" w:cs="Times New Roman"/>
          <w:sz w:val="28"/>
          <w:szCs w:val="28"/>
        </w:rPr>
      </w:pPr>
      <w:r w:rsidRPr="003D5663">
        <w:rPr>
          <w:rFonts w:ascii="Times New Roman" w:hAnsi="Times New Roman" w:cs="Times New Roman"/>
          <w:sz w:val="28"/>
          <w:szCs w:val="28"/>
        </w:rPr>
        <w:t xml:space="preserve">Θέμα: Επισκέψεις σχολείων </w:t>
      </w:r>
    </w:p>
    <w:p w:rsidR="001E32AF" w:rsidRPr="003D5663" w:rsidRDefault="001E32AF" w:rsidP="00AD190C">
      <w:pPr>
        <w:pStyle w:val="BodyTextFirstIndent"/>
      </w:pPr>
      <w:r w:rsidRPr="003D5663">
        <w:t xml:space="preserve">Παρακαλούμε να εγκρίνετε τις μετακινήσεις των μαθητών και των συνοδών εκπαιδευτικών τους, έτσι όπως αναφέρονται στον πίνακα 1 (σχ. μονάδες δευτ/θμιας εντός εμβέλειας), πίνακας 2 (σχ. μονάδες δευτ/θμιας εκτός εμβέλειας), πίνακας 3 (σχ. μονάδες πρωτ/θμιας εντός εμβέλειας), πίνακας 4 ( σχ. μονάδες πρωτ/θμιας εκτός εμβέλειας), πίνακας 5 (σχ. μονάδες δευτ/θμιας Λακωνίας), πίνακας 6 (σχ. μονάδες πρωτ/θμιας Λακωνίας) που σας επισυνάπτουμε,  για συμμετοχή στα εκπαιδευτικά περιβαλλοντικά προγράμματα του ΚΠΕ Μολάων σύμφωνα με τις αιτήσεις που μας έχουν σταλεί από τις Διευθύνσεις Εκπαίδευσης (μονοήμερα, διήμερα, τριήμερα). </w:t>
      </w:r>
      <w:r w:rsidRPr="003D5663">
        <w:rPr>
          <w:lang w:val="en-US"/>
        </w:rPr>
        <w:t>H</w:t>
      </w:r>
      <w:r w:rsidRPr="003D5663">
        <w:t xml:space="preserve"> δράση πραγματοποιείται στο πλαίσιο του Υποέργου 5 της πράξης: «Κέντρα Περιβαλλοντικής Εκπαίδευσης- Περιβαλλοντική Εκπαίδευση», του Επιχειρησιακού προγράμματος «Ανάπτυξη Ανθρώπινου Δυναμικού, Εκπαίδευση  και δια Βίου Μάθηση 2014-2020»</w:t>
      </w:r>
      <w:r w:rsidRPr="003D5663">
        <w:rPr>
          <w:lang w:eastAsia="en-US"/>
        </w:rPr>
        <w:t>.</w:t>
      </w:r>
    </w:p>
    <w:p w:rsidR="001E32AF" w:rsidRPr="003D5663" w:rsidRDefault="001E32AF" w:rsidP="00AD190C">
      <w:pPr>
        <w:pStyle w:val="BodyTextFirstIndent"/>
      </w:pPr>
      <w:r w:rsidRPr="003D5663">
        <w:rPr>
          <w:lang w:val="en-US"/>
        </w:rPr>
        <w:t>To</w:t>
      </w:r>
      <w:r w:rsidRPr="003D5663">
        <w:t xml:space="preserve"> ΚΠΕ Μολάων θα καλύψει τη διαμονή των εκπαιδευτικών και των μαθητών τους.</w:t>
      </w:r>
      <w:r w:rsidRPr="003D5663">
        <w:rPr>
          <w:b/>
          <w:bCs/>
        </w:rPr>
        <w:t xml:space="preserve"> Σε όλους τους συμμετέχοντες θα δοθεί δεκατιανό και εκπαιδευτικό υλικό. </w:t>
      </w:r>
      <w:r w:rsidRPr="003D5663">
        <w:t>Ύστερα από συνεννόηση των σχολικών μονάδων με το ΚΠΕ Μολάων, κάποια από τα σχολεία θα επισκέπτονται το ΚΠΕ  με δική τους επιβάρυνση όσον αφορά τη διαμονή.</w:t>
      </w:r>
    </w:p>
    <w:p w:rsidR="001E32AF" w:rsidRPr="007F3AED" w:rsidRDefault="001E32AF" w:rsidP="003D5663">
      <w:pPr>
        <w:tabs>
          <w:tab w:val="left" w:pos="5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E32AF" w:rsidRPr="003D5663" w:rsidRDefault="001E32AF" w:rsidP="003D5663">
      <w:pPr>
        <w:tabs>
          <w:tab w:val="left" w:pos="5520"/>
        </w:tabs>
        <w:rPr>
          <w:rFonts w:ascii="Arial" w:hAnsi="Arial" w:cs="Arial"/>
          <w:sz w:val="22"/>
          <w:szCs w:val="22"/>
        </w:rPr>
      </w:pPr>
      <w:r w:rsidRPr="003D5663">
        <w:rPr>
          <w:sz w:val="28"/>
          <w:szCs w:val="28"/>
        </w:rPr>
        <w:t xml:space="preserve">Συν: </w:t>
      </w:r>
      <w:r w:rsidRPr="003D5663">
        <w:t>Πίνακας 1 Σχ. Μονάδες δευτ/μιας εντός εμβέλειας</w:t>
      </w:r>
    </w:p>
    <w:p w:rsidR="001E32AF" w:rsidRPr="00D57192" w:rsidRDefault="001E32AF" w:rsidP="00AD190C">
      <w:pPr>
        <w:pStyle w:val="List2"/>
      </w:pPr>
      <w:r w:rsidRPr="007F3AED">
        <w:t xml:space="preserve">     </w:t>
      </w:r>
      <w:r w:rsidRPr="00D57192">
        <w:t>Πίνακας 2 Σχ. Μονάδες δευτ/μιας εκτός εμβέλειας</w:t>
      </w:r>
    </w:p>
    <w:p w:rsidR="001E32AF" w:rsidRPr="00D57192" w:rsidRDefault="001E32AF" w:rsidP="00AD190C">
      <w:pPr>
        <w:pStyle w:val="List2"/>
      </w:pPr>
      <w:r w:rsidRPr="00B933BD">
        <w:t xml:space="preserve">     </w:t>
      </w:r>
      <w:r w:rsidRPr="00D57192">
        <w:t>Πίνακας 3 Σχ. Μονάδες πρωτ/μιας εντός εμβέλειας</w:t>
      </w:r>
    </w:p>
    <w:p w:rsidR="001E32AF" w:rsidRPr="00D57192" w:rsidRDefault="001E32AF" w:rsidP="00AD190C">
      <w:pPr>
        <w:pStyle w:val="List2"/>
      </w:pPr>
      <w:r w:rsidRPr="00B933BD">
        <w:t xml:space="preserve">     </w:t>
      </w:r>
      <w:r w:rsidRPr="00D57192">
        <w:t>Πίνακας 4 Σχ. Μονάδες πρωτ/μιας εκτός εμβέλειας</w:t>
      </w:r>
    </w:p>
    <w:p w:rsidR="001E32AF" w:rsidRDefault="001E32AF" w:rsidP="00AD190C">
      <w:pPr>
        <w:pStyle w:val="List2"/>
      </w:pPr>
      <w:r w:rsidRPr="00B933BD">
        <w:t xml:space="preserve">     </w:t>
      </w:r>
      <w:r w:rsidRPr="00D57192">
        <w:t>Πίνακας 5 Σχ. Μονάδες δευτ/μιας Λακωνίας</w:t>
      </w:r>
    </w:p>
    <w:p w:rsidR="001E32AF" w:rsidRPr="00D57192" w:rsidRDefault="001E32AF" w:rsidP="00AD190C">
      <w:pPr>
        <w:pStyle w:val="List2"/>
      </w:pPr>
      <w:r w:rsidRPr="00B933BD">
        <w:t xml:space="preserve">     </w:t>
      </w:r>
      <w:r w:rsidRPr="00D57192">
        <w:t>Πίνακας 6 Σχ. Μονάδες πρωτ/μιας Λακωνίας</w:t>
      </w:r>
    </w:p>
    <w:p w:rsidR="001E32AF" w:rsidRPr="005B2125" w:rsidRDefault="001E32AF" w:rsidP="00AD190C">
      <w:pPr>
        <w:pStyle w:val="List2"/>
        <w:rPr>
          <w:rFonts w:ascii="Arial" w:hAnsi="Arial" w:cs="Arial"/>
          <w:sz w:val="22"/>
          <w:szCs w:val="22"/>
        </w:rPr>
      </w:pPr>
      <w:r w:rsidRPr="00C4369C">
        <w:t xml:space="preserve">     </w:t>
      </w:r>
      <w:r w:rsidRPr="00D57192">
        <w:t>Πίνακας 7  Αποδεκτών</w:t>
      </w:r>
      <w:r w:rsidRPr="00A05D12">
        <w:rPr>
          <w:rFonts w:ascii="Arial" w:hAnsi="Arial" w:cs="Arial"/>
          <w:sz w:val="16"/>
          <w:szCs w:val="16"/>
        </w:rPr>
        <w:tab/>
      </w:r>
    </w:p>
    <w:p w:rsidR="001E32AF" w:rsidRPr="00D57192" w:rsidRDefault="001E32AF" w:rsidP="00325B01">
      <w:r w:rsidRPr="00D57192">
        <w:t>Προϋπολογισ</w:t>
      </w:r>
      <w:r>
        <w:t xml:space="preserve">μός: Διανυκτέρευση μαθητών:   </w:t>
      </w:r>
      <w:r w:rsidRPr="00C4369C">
        <w:t>3</w:t>
      </w:r>
      <w:r w:rsidRPr="003D5663">
        <w:t>0</w:t>
      </w:r>
      <w:r w:rsidRPr="00D57192">
        <w:t>00 Ευρώ</w:t>
      </w:r>
    </w:p>
    <w:p w:rsidR="001E32AF" w:rsidRPr="00D57192" w:rsidRDefault="001E32AF" w:rsidP="00325B01">
      <w:r w:rsidRPr="00D57192">
        <w:t xml:space="preserve">                             Διανυκ</w:t>
      </w:r>
      <w:r>
        <w:t xml:space="preserve">τέρευση συνοδών:     </w:t>
      </w:r>
      <w:r w:rsidRPr="00C4369C">
        <w:t>45</w:t>
      </w:r>
      <w:r w:rsidRPr="00D57192">
        <w:t>0 Ευρώ</w:t>
      </w:r>
    </w:p>
    <w:p w:rsidR="001E32AF" w:rsidRPr="00D57192" w:rsidRDefault="001E32AF" w:rsidP="00325B01">
      <w:pPr>
        <w:tabs>
          <w:tab w:val="left" w:pos="2070"/>
        </w:tabs>
      </w:pPr>
      <w:r w:rsidRPr="00D57192">
        <w:t xml:space="preserve">                              Σάντο</w:t>
      </w:r>
      <w:r>
        <w:t>υιτς</w:t>
      </w:r>
      <w:r w:rsidRPr="00B933BD">
        <w:t>-</w:t>
      </w:r>
      <w:r>
        <w:t>νερό :                 2</w:t>
      </w:r>
      <w:r w:rsidRPr="00C4369C">
        <w:t>9</w:t>
      </w:r>
      <w:r w:rsidRPr="00D57192">
        <w:t xml:space="preserve">00 Ευρώ                                          </w:t>
      </w:r>
    </w:p>
    <w:p w:rsidR="001E32AF" w:rsidRPr="00D57192" w:rsidRDefault="001E32AF" w:rsidP="00325B01">
      <w:pPr>
        <w:tabs>
          <w:tab w:val="left" w:pos="2070"/>
          <w:tab w:val="left" w:pos="6465"/>
        </w:tabs>
      </w:pPr>
      <w:r w:rsidRPr="00D57192">
        <w:t xml:space="preserve">                             Μετακινήσεις Π</w:t>
      </w:r>
      <w:r w:rsidRPr="00735587">
        <w:t>.</w:t>
      </w:r>
      <w:r w:rsidRPr="00D57192">
        <w:t xml:space="preserve">Ο :              </w:t>
      </w:r>
      <w:r w:rsidRPr="00C4369C">
        <w:t>5</w:t>
      </w:r>
      <w:r w:rsidRPr="00D57192">
        <w:t>00 Ευρώ</w:t>
      </w:r>
      <w:r w:rsidRPr="00D57192">
        <w:tab/>
      </w:r>
    </w:p>
    <w:p w:rsidR="001E32AF" w:rsidRPr="00062799" w:rsidRDefault="001E32AF" w:rsidP="00325B01">
      <w:pPr>
        <w:tabs>
          <w:tab w:val="left" w:pos="2070"/>
        </w:tabs>
        <w:rPr>
          <w:b/>
          <w:bCs/>
        </w:rPr>
      </w:pPr>
      <w:r w:rsidRPr="00D57192">
        <w:t xml:space="preserve">                              </w:t>
      </w:r>
      <w:r w:rsidRPr="00D57192">
        <w:rPr>
          <w:b/>
          <w:bCs/>
        </w:rPr>
        <w:t xml:space="preserve">Σύνολο:                            </w:t>
      </w:r>
      <w:r w:rsidRPr="00735587">
        <w:rPr>
          <w:b/>
          <w:bCs/>
        </w:rPr>
        <w:t xml:space="preserve"> </w:t>
      </w:r>
      <w:r w:rsidRPr="00BC13D9">
        <w:rPr>
          <w:b/>
          <w:bCs/>
        </w:rPr>
        <w:t>6.</w:t>
      </w:r>
      <w:r w:rsidRPr="00B933BD">
        <w:rPr>
          <w:b/>
          <w:bCs/>
        </w:rPr>
        <w:t>85</w:t>
      </w:r>
      <w:r w:rsidRPr="00D57192">
        <w:rPr>
          <w:b/>
          <w:bCs/>
        </w:rPr>
        <w:t>0</w:t>
      </w:r>
      <w:r w:rsidRPr="00062799">
        <w:rPr>
          <w:b/>
          <w:bCs/>
        </w:rPr>
        <w:t xml:space="preserve">                                     </w:t>
      </w:r>
      <w:r>
        <w:rPr>
          <w:b/>
          <w:bCs/>
        </w:rPr>
        <w:t>Ο  Υπεύθυνος</w:t>
      </w:r>
    </w:p>
    <w:p w:rsidR="001E32AF" w:rsidRPr="00D57192" w:rsidRDefault="001E32AF" w:rsidP="00325B01">
      <w:pPr>
        <w:tabs>
          <w:tab w:val="left" w:pos="5520"/>
        </w:tabs>
      </w:pPr>
    </w:p>
    <w:p w:rsidR="001E32AF" w:rsidRPr="008A1CE8" w:rsidRDefault="001E32AF" w:rsidP="00AD190C">
      <w:pPr>
        <w:pStyle w:val="BodyTextFirstIndent2"/>
        <w:rPr>
          <w:b/>
          <w:bCs/>
        </w:rPr>
      </w:pPr>
      <w:r w:rsidRPr="007F3AED">
        <w:t xml:space="preserve">                                                                                                        </w:t>
      </w:r>
      <w:r>
        <w:t xml:space="preserve">  </w:t>
      </w:r>
      <w:r w:rsidRPr="008A1CE8">
        <w:rPr>
          <w:b/>
          <w:bCs/>
        </w:rPr>
        <w:t>Παπαδάκης Νικόλαος</w:t>
      </w:r>
    </w:p>
    <w:p w:rsidR="001E32AF" w:rsidRPr="00242AB4" w:rsidRDefault="001E32AF" w:rsidP="00AD190C">
      <w:pPr>
        <w:pStyle w:val="Heading2"/>
      </w:pPr>
      <w:r w:rsidRPr="00242AB4">
        <w:t>Πίνακας 1.  ΣΧΟΛΙΚΕΣ ΜΟΝΑΔΕΣ ΔΕΥΤ/ΘΜΙΑΣ ΕΝΤΟΣ ΕΜΒΕΛΕΙΑΣ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74"/>
        <w:gridCol w:w="2196"/>
        <w:gridCol w:w="1932"/>
        <w:gridCol w:w="691"/>
        <w:gridCol w:w="1843"/>
        <w:gridCol w:w="1559"/>
      </w:tblGrid>
      <w:tr w:rsidR="001E32AF" w:rsidRPr="00866BFE">
        <w:trPr>
          <w:trHeight w:val="2225"/>
        </w:trPr>
        <w:tc>
          <w:tcPr>
            <w:tcW w:w="567" w:type="dxa"/>
          </w:tcPr>
          <w:p w:rsidR="001E32AF" w:rsidRPr="00866BFE" w:rsidRDefault="001E32AF" w:rsidP="004D3E10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774" w:type="dxa"/>
          </w:tcPr>
          <w:p w:rsidR="001E32AF" w:rsidRDefault="001E32AF" w:rsidP="003D4122">
            <w:pPr>
              <w:rPr>
                <w:rFonts w:ascii="Arial Black" w:hAnsi="Arial Black" w:cs="Arial Black"/>
              </w:rPr>
            </w:pPr>
          </w:p>
          <w:p w:rsidR="001E32AF" w:rsidRPr="002F537F" w:rsidRDefault="001E32AF" w:rsidP="003D4122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2196" w:type="dxa"/>
          </w:tcPr>
          <w:p w:rsidR="001E32AF" w:rsidRPr="004D5581" w:rsidRDefault="001E32AF" w:rsidP="003D4122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D5581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932" w:type="dxa"/>
          </w:tcPr>
          <w:p w:rsidR="001E32AF" w:rsidRDefault="001E32AF" w:rsidP="00153DEB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</w:rPr>
              <w:t xml:space="preserve"> </w:t>
            </w:r>
          </w:p>
          <w:p w:rsidR="001E32AF" w:rsidRPr="002F537F" w:rsidRDefault="001E32AF" w:rsidP="00153DEB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691" w:type="dxa"/>
          </w:tcPr>
          <w:p w:rsidR="001E32AF" w:rsidRPr="004D5581" w:rsidRDefault="001E32AF" w:rsidP="003D4122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D5581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Αριθμός Μαθητ</w:t>
            </w:r>
            <w:r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ών</w:t>
            </w:r>
          </w:p>
        </w:tc>
        <w:tc>
          <w:tcPr>
            <w:tcW w:w="1843" w:type="dxa"/>
          </w:tcPr>
          <w:p w:rsidR="001E32AF" w:rsidRPr="004D5581" w:rsidRDefault="001E32AF" w:rsidP="003D4122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D5581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4D5581" w:rsidRDefault="001E32AF" w:rsidP="004D3E10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2AF" w:rsidRPr="004D5581" w:rsidRDefault="001E32AF" w:rsidP="003D4122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D5581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4D5581" w:rsidRDefault="001E32AF" w:rsidP="003D4122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 xml:space="preserve"> 4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ΓΕΛ Κορίνθου </w:t>
            </w:r>
          </w:p>
        </w:tc>
        <w:tc>
          <w:tcPr>
            <w:tcW w:w="2196" w:type="dxa"/>
          </w:tcPr>
          <w:p w:rsidR="001E32AF" w:rsidRPr="00AA5580" w:rsidRDefault="001E32AF" w:rsidP="00116114">
            <w:r w:rsidRPr="00AA5580">
              <w:t>Πολυχρονίου Λουκία ΠΕ03</w:t>
            </w:r>
          </w:p>
          <w:p w:rsidR="001E32AF" w:rsidRPr="00AA5580" w:rsidRDefault="001E32AF" w:rsidP="00116114">
            <w:r w:rsidRPr="00AA5580">
              <w:t>Ρουμπέκα Ελένη ΠΕ02</w:t>
            </w:r>
          </w:p>
          <w:p w:rsidR="001E32AF" w:rsidRPr="00AA5580" w:rsidRDefault="001E32AF" w:rsidP="00116114">
            <w:r w:rsidRPr="00AA5580">
              <w:t>Αλευρά Ελλη ΠΕ02</w:t>
            </w:r>
          </w:p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μαγεία του ελληνικού πολιτισμού…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Μονεμβάσια:Διαβαίνοντας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4D3E10">
            <w:pPr>
              <w:rPr>
                <w:i/>
                <w:iCs/>
              </w:rPr>
            </w:pPr>
            <w:r w:rsidRPr="00AA5580">
              <w:rPr>
                <w:i/>
                <w:iCs/>
              </w:rPr>
              <w:t>Διήμερο</w:t>
            </w:r>
          </w:p>
          <w:p w:rsidR="001E32AF" w:rsidRPr="00AA5580" w:rsidRDefault="001E32AF" w:rsidP="004D3E10">
            <w:pPr>
              <w:rPr>
                <w:i/>
                <w:iCs/>
              </w:rPr>
            </w:pPr>
            <w:r w:rsidRPr="00AA5580">
              <w:rPr>
                <w:i/>
                <w:iCs/>
              </w:rPr>
              <w:t>26,27</w:t>
            </w:r>
          </w:p>
          <w:p w:rsidR="001E32AF" w:rsidRPr="00AA5580" w:rsidRDefault="001E32AF" w:rsidP="004D3E10">
            <w:pPr>
              <w:rPr>
                <w:i/>
                <w:iCs/>
              </w:rPr>
            </w:pPr>
            <w:r w:rsidRPr="00AA5580">
              <w:rPr>
                <w:i/>
                <w:iCs/>
              </w:rPr>
              <w:t>Ιανουαρίου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4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ΓΕΛ Κορίνθου</w:t>
            </w:r>
          </w:p>
        </w:tc>
        <w:tc>
          <w:tcPr>
            <w:tcW w:w="2196" w:type="dxa"/>
          </w:tcPr>
          <w:p w:rsidR="001E32AF" w:rsidRPr="00AA5580" w:rsidRDefault="001E32AF" w:rsidP="004D3E10">
            <w:r w:rsidRPr="00AA5580">
              <w:t>Ζωγράφου Φωτεινή ΠΕ02</w:t>
            </w:r>
          </w:p>
          <w:p w:rsidR="001E32AF" w:rsidRPr="00AA5580" w:rsidRDefault="001E32AF" w:rsidP="004D3E10">
            <w:r w:rsidRPr="00AA5580">
              <w:t>Πάτρας Χαράλαμπος ΠΕ11</w:t>
            </w:r>
          </w:p>
          <w:p w:rsidR="001E32AF" w:rsidRPr="00AA5580" w:rsidRDefault="001E32AF" w:rsidP="004D3E10">
            <w:r w:rsidRPr="00AA5580">
              <w:t>Παπαμιχάλης Στέφανος ΠΕ11</w:t>
            </w:r>
          </w:p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Τοπία, φύση, χειμερινοί προορισμοί…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224AC8">
            <w:r w:rsidRPr="00AA5580">
              <w:t xml:space="preserve"> Διήμερο</w:t>
            </w:r>
          </w:p>
          <w:p w:rsidR="001E32AF" w:rsidRPr="00AA5580" w:rsidRDefault="001E32AF" w:rsidP="00224AC8">
            <w:r w:rsidRPr="00AA5580">
              <w:t>26,27</w:t>
            </w:r>
          </w:p>
          <w:p w:rsidR="001E32AF" w:rsidRPr="00AA5580" w:rsidRDefault="001E32AF" w:rsidP="00224AC8">
            <w:r w:rsidRPr="00AA5580">
              <w:t>Ιανουαρίου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ΕΠΑΛ Ραφήνας</w:t>
            </w:r>
          </w:p>
          <w:p w:rsidR="001E32AF" w:rsidRPr="00AA5580" w:rsidRDefault="001E32AF" w:rsidP="004D3E10">
            <w:r w:rsidRPr="00AA5580">
              <w:t>Αν. Αττικής</w:t>
            </w:r>
          </w:p>
        </w:tc>
        <w:tc>
          <w:tcPr>
            <w:tcW w:w="2196" w:type="dxa"/>
          </w:tcPr>
          <w:p w:rsidR="001E32AF" w:rsidRPr="00AA5580" w:rsidRDefault="001E32AF" w:rsidP="00116114">
            <w:r w:rsidRPr="00AA5580">
              <w:t>Νανού Όλγα ΠΕ1701</w:t>
            </w:r>
          </w:p>
          <w:p w:rsidR="001E32AF" w:rsidRPr="00AA5580" w:rsidRDefault="001E32AF" w:rsidP="00116114">
            <w:r w:rsidRPr="00AA5580">
              <w:t>Ζερβού Μαρία ΠΕ 1706</w:t>
            </w:r>
          </w:p>
          <w:p w:rsidR="001E32AF" w:rsidRPr="00AA5580" w:rsidRDefault="001E32AF" w:rsidP="00116114">
            <w:r w:rsidRPr="00AA5580">
              <w:t>Στεφανάκη Μαρία ΠΕ1202</w:t>
            </w:r>
          </w:p>
        </w:tc>
        <w:tc>
          <w:tcPr>
            <w:tcW w:w="1932" w:type="dxa"/>
          </w:tcPr>
          <w:p w:rsidR="001E32AF" w:rsidRPr="00AA5580" w:rsidRDefault="001E32AF" w:rsidP="001A44D7">
            <w:r w:rsidRPr="00AA5580">
              <w:t>Κάστρα, γέφυρες , Φάροι , Μύλοι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203961">
            <w:r w:rsidRPr="00AA5580">
              <w:t>Τριήμερο 2,3,4 Φεβρουα-ρίου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Γυμνάσιο Πύλου</w:t>
            </w:r>
          </w:p>
          <w:p w:rsidR="001E32AF" w:rsidRPr="00AA5580" w:rsidRDefault="001E32AF" w:rsidP="004D3E10">
            <w:r w:rsidRPr="00AA5580">
              <w:t>Μεσσηνίας</w:t>
            </w:r>
          </w:p>
        </w:tc>
        <w:tc>
          <w:tcPr>
            <w:tcW w:w="2196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Μπαξεβάνη Θεοδοσία ΠΕ06</w:t>
            </w:r>
          </w:p>
          <w:p w:rsidR="001E32AF" w:rsidRPr="00AA5580" w:rsidRDefault="001E32AF" w:rsidP="00FF3A98">
            <w:r w:rsidRPr="00AA5580">
              <w:t>Παπαχρήστου Ευαγγελή ΠΕ02</w:t>
            </w:r>
          </w:p>
          <w:p w:rsidR="001E32AF" w:rsidRPr="00AA5580" w:rsidRDefault="001E32AF" w:rsidP="00A11E05"/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Κάστρο και Φεγγάρι λίθοι και κυκλάμινα 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4D3E10">
            <w:r w:rsidRPr="00AA5580">
              <w:t xml:space="preserve">Διήμερο </w:t>
            </w:r>
          </w:p>
          <w:p w:rsidR="001E32AF" w:rsidRPr="00AA5580" w:rsidRDefault="001E32AF" w:rsidP="004D3E10">
            <w:r w:rsidRPr="00AA5580">
              <w:t>7και 8 Φεβρουα-ρίου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3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Γυμν. Τρίπολης </w:t>
            </w:r>
          </w:p>
          <w:p w:rsidR="001E32AF" w:rsidRPr="00AA5580" w:rsidRDefault="001E32AF" w:rsidP="004D3E10">
            <w:r w:rsidRPr="00AA5580">
              <w:t>Αρκαδίας</w:t>
            </w:r>
          </w:p>
        </w:tc>
        <w:tc>
          <w:tcPr>
            <w:tcW w:w="2196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Δελή Μαρία ΠΕ11</w:t>
            </w:r>
          </w:p>
          <w:p w:rsidR="001E32AF" w:rsidRPr="00AA5580" w:rsidRDefault="001E32AF" w:rsidP="00FF3A98">
            <w:r w:rsidRPr="00AA5580">
              <w:t>Γεωργοπούλου Δήμητρα ΠΕ 07</w:t>
            </w:r>
          </w:p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Κάστρων Περιδιάβασις..Τα κάστρα της Πελοποννήσου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4D3E10">
            <w:r w:rsidRPr="00AA5580">
              <w:t xml:space="preserve">Διήμερο </w:t>
            </w:r>
          </w:p>
          <w:p w:rsidR="001E32AF" w:rsidRPr="00AA5580" w:rsidRDefault="001E32AF" w:rsidP="004D3E10">
            <w:r w:rsidRPr="00AA5580">
              <w:t>7,8 Μαρτίου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11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Γυμν. Νίκαιας</w:t>
            </w:r>
          </w:p>
          <w:p w:rsidR="001E32AF" w:rsidRPr="00AA5580" w:rsidRDefault="001E32AF" w:rsidP="004D3E10">
            <w:r w:rsidRPr="00AA5580">
              <w:t>Πειραιά</w:t>
            </w:r>
          </w:p>
        </w:tc>
        <w:tc>
          <w:tcPr>
            <w:tcW w:w="2196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Σαμούρης Διονύσιος ΠΕ 11</w:t>
            </w:r>
          </w:p>
          <w:p w:rsidR="001E32AF" w:rsidRPr="00AA5580" w:rsidRDefault="001E32AF" w:rsidP="00EA2892">
            <w:r w:rsidRPr="00AA5580">
              <w:t>Φυτίλη Χριστίνα ΠΕ08.50</w:t>
            </w:r>
          </w:p>
          <w:p w:rsidR="001E32AF" w:rsidRPr="00AA5580" w:rsidRDefault="001E32AF" w:rsidP="00EA2892">
            <w:r w:rsidRPr="00AA5580">
              <w:t>Καγγελάρη Γεωργία ΠΕ05</w:t>
            </w:r>
          </w:p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 το κάστρο της καρδιάς μας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4D3E10">
            <w:r w:rsidRPr="00AA5580">
              <w:t>Μονοήμερο 20 Μαρτίου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774" w:type="dxa"/>
          </w:tcPr>
          <w:p w:rsidR="001E32AF" w:rsidRPr="00AA5580" w:rsidRDefault="001E32AF" w:rsidP="00192DE5">
            <w:r w:rsidRPr="00AA5580">
              <w:t>Γυμνάσιο  Λ.Τ. Δομβραίνας</w:t>
            </w:r>
          </w:p>
          <w:p w:rsidR="001E32AF" w:rsidRPr="00AA5580" w:rsidRDefault="001E32AF" w:rsidP="00192DE5">
            <w:r w:rsidRPr="00AA5580">
              <w:t>Βοιωτίας</w:t>
            </w:r>
          </w:p>
        </w:tc>
        <w:tc>
          <w:tcPr>
            <w:tcW w:w="2196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Σπύρου Ευθύμιος</w:t>
            </w:r>
          </w:p>
          <w:p w:rsidR="001E32AF" w:rsidRPr="00AA5580" w:rsidRDefault="001E32AF" w:rsidP="00192DE5">
            <w:r w:rsidRPr="00AA5580">
              <w:t>Ζαχαρία Δήμητρα</w:t>
            </w:r>
          </w:p>
          <w:p w:rsidR="001E32AF" w:rsidRPr="00AA5580" w:rsidRDefault="001E32AF" w:rsidP="00192DE5">
            <w:r w:rsidRPr="00AA5580">
              <w:t>Καραϊσκου Γεωργία</w:t>
            </w:r>
          </w:p>
        </w:tc>
        <w:tc>
          <w:tcPr>
            <w:tcW w:w="1932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Τα κάστρα της Βοιωτίας</w:t>
            </w:r>
          </w:p>
        </w:tc>
        <w:tc>
          <w:tcPr>
            <w:tcW w:w="691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1E32AF" w:rsidRPr="00AA5580" w:rsidRDefault="001E32AF" w:rsidP="00192DE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559" w:type="dxa"/>
          </w:tcPr>
          <w:p w:rsidR="001E32AF" w:rsidRPr="00AA5580" w:rsidRDefault="001E32AF" w:rsidP="00192DE5">
            <w:r w:rsidRPr="00AA5580">
              <w:t>Διήμερο</w:t>
            </w:r>
          </w:p>
          <w:p w:rsidR="001E32AF" w:rsidRPr="00AA5580" w:rsidRDefault="001E32AF" w:rsidP="00192DE5">
            <w:r w:rsidRPr="00AA5580">
              <w:t>21,22 Μαρτίου 2017</w:t>
            </w:r>
          </w:p>
        </w:tc>
      </w:tr>
      <w:tr w:rsidR="001E32AF" w:rsidRPr="00AA5580">
        <w:trPr>
          <w:trHeight w:val="1565"/>
        </w:trPr>
        <w:tc>
          <w:tcPr>
            <w:tcW w:w="56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774" w:type="dxa"/>
          </w:tcPr>
          <w:p w:rsidR="001E32AF" w:rsidRPr="00AA5580" w:rsidRDefault="001E32AF" w:rsidP="004D3E10">
            <w:r w:rsidRPr="00AA5580">
              <w:t>Γυμνάσιο Αρφαρών</w:t>
            </w:r>
          </w:p>
          <w:p w:rsidR="001E32AF" w:rsidRPr="00AA5580" w:rsidRDefault="001E32AF" w:rsidP="004D3E10">
            <w:r w:rsidRPr="00AA5580">
              <w:t>Μεσσηνίας</w:t>
            </w:r>
          </w:p>
        </w:tc>
        <w:tc>
          <w:tcPr>
            <w:tcW w:w="2196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Νικητοπούλου Μαρία ΠΕ16</w:t>
            </w:r>
          </w:p>
          <w:p w:rsidR="001E32AF" w:rsidRPr="00AA5580" w:rsidRDefault="001E32AF" w:rsidP="00226695">
            <w:r w:rsidRPr="00AA5580">
              <w:t>Λαμπρόπουλος Γιώργος ΠΕ 17</w:t>
            </w:r>
          </w:p>
        </w:tc>
        <w:tc>
          <w:tcPr>
            <w:tcW w:w="1932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Νοιάζομαι για το περιβάλλον φροντίζω  την υγεία μου, προωθώ τον Πολιτισμό</w:t>
            </w:r>
          </w:p>
        </w:tc>
        <w:tc>
          <w:tcPr>
            <w:tcW w:w="691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Γέρακας : Η λιμνοθάλασσα του Γέρακα</w:t>
            </w:r>
          </w:p>
        </w:tc>
        <w:tc>
          <w:tcPr>
            <w:tcW w:w="1559" w:type="dxa"/>
          </w:tcPr>
          <w:p w:rsidR="001E32AF" w:rsidRPr="00AA5580" w:rsidRDefault="001E32AF" w:rsidP="004D3E10">
            <w:r w:rsidRPr="00AA5580">
              <w:t>Διήμερο</w:t>
            </w:r>
          </w:p>
          <w:p w:rsidR="001E32AF" w:rsidRPr="00AA5580" w:rsidRDefault="001E32AF" w:rsidP="004D3E10">
            <w:r w:rsidRPr="00AA5580">
              <w:t>29,30 Μαρτίου 2017</w:t>
            </w:r>
          </w:p>
        </w:tc>
      </w:tr>
    </w:tbl>
    <w:p w:rsidR="001E32AF" w:rsidRPr="00AA5580" w:rsidRDefault="001E32AF" w:rsidP="001E4844">
      <w:pPr>
        <w:rPr>
          <w:b/>
          <w:bCs/>
          <w:sz w:val="28"/>
          <w:szCs w:val="28"/>
        </w:rPr>
      </w:pPr>
    </w:p>
    <w:p w:rsidR="001E32AF" w:rsidRDefault="001E32AF" w:rsidP="001E4844">
      <w:pPr>
        <w:rPr>
          <w:rFonts w:ascii="Arial" w:hAnsi="Arial" w:cs="Arial"/>
          <w:b/>
          <w:bCs/>
          <w:sz w:val="28"/>
          <w:szCs w:val="28"/>
        </w:rPr>
      </w:pPr>
    </w:p>
    <w:p w:rsidR="001E32AF" w:rsidRDefault="001E32AF" w:rsidP="001E4844">
      <w:pPr>
        <w:rPr>
          <w:rFonts w:ascii="Arial" w:hAnsi="Arial" w:cs="Arial"/>
          <w:b/>
          <w:bCs/>
          <w:sz w:val="28"/>
          <w:szCs w:val="28"/>
        </w:rPr>
      </w:pPr>
    </w:p>
    <w:p w:rsidR="001E32AF" w:rsidRPr="00242AB4" w:rsidRDefault="001E32AF" w:rsidP="00AD190C">
      <w:pPr>
        <w:pStyle w:val="Heading2"/>
      </w:pPr>
      <w:r w:rsidRPr="00242AB4">
        <w:t>Πίνακας 2.  ΣΧΟΛΙΚΕΣ ΜΟΝΑΔΕΣ ΔΕΥΤ/ΘΜΙΑΣ ΕΚΤΟΣ ΕΜΒΕΛΕΙΑΣ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012"/>
        <w:gridCol w:w="2057"/>
        <w:gridCol w:w="1842"/>
        <w:gridCol w:w="709"/>
        <w:gridCol w:w="1985"/>
        <w:gridCol w:w="1417"/>
      </w:tblGrid>
      <w:tr w:rsidR="001E32AF" w:rsidRPr="00866BFE">
        <w:trPr>
          <w:trHeight w:val="1565"/>
        </w:trPr>
        <w:tc>
          <w:tcPr>
            <w:tcW w:w="540" w:type="dxa"/>
          </w:tcPr>
          <w:p w:rsidR="001E32AF" w:rsidRPr="007B7821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Α/Α</w:t>
            </w:r>
          </w:p>
        </w:tc>
        <w:tc>
          <w:tcPr>
            <w:tcW w:w="2012" w:type="dxa"/>
          </w:tcPr>
          <w:p w:rsidR="001E32AF" w:rsidRDefault="001E32AF" w:rsidP="00BC26D9">
            <w:pPr>
              <w:rPr>
                <w:rFonts w:ascii="Arial Black" w:hAnsi="Arial Black" w:cs="Arial Black"/>
              </w:rPr>
            </w:pPr>
          </w:p>
          <w:p w:rsidR="001E32AF" w:rsidRPr="002F537F" w:rsidRDefault="001E32AF" w:rsidP="00BC26D9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2057" w:type="dxa"/>
          </w:tcPr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842" w:type="dxa"/>
          </w:tcPr>
          <w:p w:rsidR="001E32AF" w:rsidRPr="006F20BE" w:rsidRDefault="001E32AF" w:rsidP="00BC26D9">
            <w:pPr>
              <w:rPr>
                <w:rFonts w:ascii="Arial Black" w:hAnsi="Arial Black" w:cs="Arial Black"/>
              </w:rPr>
            </w:pPr>
            <w:r w:rsidRPr="006F20BE">
              <w:rPr>
                <w:rFonts w:ascii="Arial Black" w:hAnsi="Arial Black" w:cs="Arial Black"/>
              </w:rPr>
              <w:t xml:space="preserve"> </w:t>
            </w:r>
          </w:p>
          <w:p w:rsidR="001E32AF" w:rsidRPr="006F20BE" w:rsidRDefault="001E32AF" w:rsidP="00BC26D9">
            <w:pPr>
              <w:rPr>
                <w:rFonts w:ascii="Arial Black" w:hAnsi="Arial Black" w:cs="Arial Black"/>
              </w:rPr>
            </w:pPr>
            <w:r w:rsidRPr="006F20BE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709" w:type="dxa"/>
          </w:tcPr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Αριθμός </w:t>
            </w:r>
          </w:p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Μαθητ</w:t>
            </w:r>
            <w:r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ών</w:t>
            </w:r>
          </w:p>
        </w:tc>
        <w:tc>
          <w:tcPr>
            <w:tcW w:w="1985" w:type="dxa"/>
          </w:tcPr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6F20BE" w:rsidRDefault="001E32AF" w:rsidP="00BC26D9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Γυμνάσιο Λουσικών</w:t>
            </w:r>
          </w:p>
          <w:p w:rsidR="001E32AF" w:rsidRPr="00626FB6" w:rsidRDefault="001E32AF" w:rsidP="00626FB6">
            <w:r>
              <w:rPr>
                <w:lang w:val="en-US"/>
              </w:rPr>
              <w:t>A</w:t>
            </w:r>
            <w:r>
              <w:t>χαϊας</w:t>
            </w:r>
          </w:p>
        </w:tc>
        <w:tc>
          <w:tcPr>
            <w:tcW w:w="2057" w:type="dxa"/>
          </w:tcPr>
          <w:p w:rsidR="001E32AF" w:rsidRPr="00AA5580" w:rsidRDefault="001E32AF" w:rsidP="004D3E10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Δημητροπούλου Γιαννούλα ΠΕ02</w:t>
            </w:r>
          </w:p>
          <w:p w:rsidR="001E32AF" w:rsidRPr="006F20BE" w:rsidRDefault="001E32AF" w:rsidP="00561C32">
            <w:r w:rsidRPr="00AA5580">
              <w:t>Λεβέντης Αδάμ ΠΕ11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Χρώματα και αρώματα  στο σχολικό κήπο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Τα αρχαία δέντρα του τόπου μας</w:t>
            </w:r>
          </w:p>
        </w:tc>
        <w:tc>
          <w:tcPr>
            <w:tcW w:w="141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Διήμερο</w:t>
            </w:r>
          </w:p>
          <w:p w:rsidR="001E32AF" w:rsidRPr="006F20BE" w:rsidRDefault="001E32AF" w:rsidP="00946017">
            <w:r w:rsidRPr="006F20BE">
              <w:t>2,3 Μαρτίου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012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Ηρακλείου</w:t>
            </w:r>
          </w:p>
          <w:p w:rsidR="001E32AF" w:rsidRPr="00626FB6" w:rsidRDefault="001E32AF" w:rsidP="00626FB6">
            <w:r>
              <w:t>Κρήτης</w:t>
            </w:r>
          </w:p>
        </w:tc>
        <w:tc>
          <w:tcPr>
            <w:tcW w:w="205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Δερμιζάκη Μαριάννα ΠΕ02</w:t>
            </w:r>
          </w:p>
          <w:p w:rsidR="001E32AF" w:rsidRPr="006F20BE" w:rsidRDefault="001E32AF" w:rsidP="000B4C54">
            <w:r w:rsidRPr="006F20BE">
              <w:t>Μεϊδάνη Σταματία</w:t>
            </w:r>
          </w:p>
          <w:p w:rsidR="001E32AF" w:rsidRPr="006F20BE" w:rsidRDefault="001E32AF" w:rsidP="000B4C54">
            <w:r w:rsidRPr="006F20BE">
              <w:t>ΠΕ02</w:t>
            </w:r>
          </w:p>
          <w:p w:rsidR="001E32AF" w:rsidRPr="006F20BE" w:rsidRDefault="001E32AF" w:rsidP="000B4C54">
            <w:r w:rsidRPr="006F20BE">
              <w:t>Παγκάλου Μαρία ΠΕ05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«Αναζητώντας τον Ενετικό Χάνδακα»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Τριήμερο  </w:t>
            </w:r>
          </w:p>
          <w:p w:rsidR="001E32AF" w:rsidRPr="006F20BE" w:rsidRDefault="001E32AF" w:rsidP="000B4C54">
            <w:r w:rsidRPr="006F20BE">
              <w:t>9,10,11 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12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Ηρακλείου</w:t>
            </w:r>
          </w:p>
          <w:p w:rsidR="001E32AF" w:rsidRPr="00626FB6" w:rsidRDefault="001E32AF" w:rsidP="00626FB6">
            <w:r>
              <w:t>Κρήτης</w:t>
            </w:r>
          </w:p>
        </w:tc>
        <w:tc>
          <w:tcPr>
            <w:tcW w:w="2057" w:type="dxa"/>
          </w:tcPr>
          <w:p w:rsidR="001E32AF" w:rsidRPr="006F20BE" w:rsidRDefault="001E32AF" w:rsidP="000B4C54">
            <w:r w:rsidRPr="006F20BE">
              <w:t>Αργύρη Αλίκη ΠΕ02</w:t>
            </w:r>
          </w:p>
          <w:p w:rsidR="001E32AF" w:rsidRPr="006F20BE" w:rsidRDefault="001E32AF" w:rsidP="000B4C54">
            <w:r w:rsidRPr="006F20BE">
              <w:t xml:space="preserve">Κυριάκου  </w:t>
            </w:r>
          </w:p>
          <w:p w:rsidR="001E32AF" w:rsidRPr="006F20BE" w:rsidRDefault="001E32AF" w:rsidP="000B4C54">
            <w:r w:rsidRPr="006F20BE">
              <w:t>Αντρούλα ΠΕ02</w:t>
            </w:r>
          </w:p>
          <w:p w:rsidR="001E32AF" w:rsidRPr="006F20BE" w:rsidRDefault="001E32AF" w:rsidP="000B4C54">
            <w:r w:rsidRPr="006F20BE">
              <w:t xml:space="preserve">Διαμαντάκου </w:t>
            </w:r>
          </w:p>
          <w:p w:rsidR="001E32AF" w:rsidRPr="006F20BE" w:rsidRDefault="001E32AF" w:rsidP="000B4C54">
            <w:r w:rsidRPr="006F20BE">
              <w:t>Πηνελόπη ΠΕ07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«Παραδοσιακή αρχιτεκτονική στην Κρήτη:Ζώντας σε αρμονία με το περιβάλλον»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0B4C5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Τριήμερο  </w:t>
            </w:r>
          </w:p>
          <w:p w:rsidR="001E32AF" w:rsidRPr="006F20BE" w:rsidRDefault="001E32AF" w:rsidP="000B4C5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b w:val="0"/>
                <w:bCs w:val="0"/>
                <w:i w:val="0"/>
                <w:iCs w:val="0"/>
              </w:rPr>
              <w:t>9,10,11 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Γυμν.  Σύρου</w:t>
            </w:r>
          </w:p>
          <w:p w:rsidR="001E32AF" w:rsidRPr="00626FB6" w:rsidRDefault="001E32AF" w:rsidP="00626FB6">
            <w:r>
              <w:t>Κυκλάδων</w:t>
            </w:r>
          </w:p>
        </w:tc>
        <w:tc>
          <w:tcPr>
            <w:tcW w:w="2057" w:type="dxa"/>
          </w:tcPr>
          <w:p w:rsidR="001E32AF" w:rsidRDefault="001E32AF" w:rsidP="000B4C54">
            <w:r>
              <w:t>Μόρφα Ελένη ΠΕ15</w:t>
            </w:r>
          </w:p>
          <w:p w:rsidR="001E32AF" w:rsidRDefault="001E32AF" w:rsidP="000B4C54">
            <w:r>
              <w:t>Βασιλείου Ευαγγελία ΠΕ03</w:t>
            </w:r>
          </w:p>
          <w:p w:rsidR="001E32AF" w:rsidRDefault="001E32AF" w:rsidP="000B4C54">
            <w:r>
              <w:t>Κορωναίος Ανας. ΠΕ07</w:t>
            </w:r>
          </w:p>
        </w:tc>
        <w:tc>
          <w:tcPr>
            <w:tcW w:w="1842" w:type="dxa"/>
          </w:tcPr>
          <w:p w:rsidR="001E32AF" w:rsidRPr="006F20BE" w:rsidRDefault="001E32AF" w:rsidP="00B32E4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Το κάστρο της Άνω Σύρου.Οι επιδράσεις του φυσικού περιβάλλοντος στην πολεοδομική και αρχιτεκτονική οργάνωσή του 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0B4C5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Τριήμερο </w:t>
            </w:r>
          </w:p>
          <w:p w:rsidR="001E32AF" w:rsidRPr="006F20BE" w:rsidRDefault="001E32AF" w:rsidP="00944C5D">
            <w:r w:rsidRPr="006F20BE">
              <w:t>12,13,14</w:t>
            </w:r>
          </w:p>
          <w:p w:rsidR="001E32AF" w:rsidRPr="006F20BE" w:rsidRDefault="001E32AF" w:rsidP="00944C5D">
            <w:r w:rsidRPr="006F20BE">
              <w:t>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5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Γυμν. Τρικάλων</w:t>
            </w:r>
          </w:p>
        </w:tc>
        <w:tc>
          <w:tcPr>
            <w:tcW w:w="205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Σμιξιώτη  Φανή ΠΕ 19</w:t>
            </w:r>
          </w:p>
          <w:p w:rsidR="001E32AF" w:rsidRPr="006F20BE" w:rsidRDefault="001E32AF" w:rsidP="00C04FB1">
            <w:r w:rsidRPr="006F20BE">
              <w:t>Τάσιου Ευαγγελία ΠΕ01</w:t>
            </w:r>
          </w:p>
          <w:p w:rsidR="001E32AF" w:rsidRPr="006F20BE" w:rsidRDefault="001E32AF" w:rsidP="00C04FB1">
            <w:r w:rsidRPr="006F20BE">
              <w:t>Βακουφτή Παναγιώτα ΠΕ15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Διαβαίνοντας στα καλντερίμια και τη φύση μιας καστροπολιτείας από το χθες στο σήμερα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9406A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C04FB1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Τριήμερο</w:t>
            </w:r>
          </w:p>
          <w:p w:rsidR="001E32AF" w:rsidRPr="006F20BE" w:rsidRDefault="001E32AF" w:rsidP="00C04FB1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b w:val="0"/>
                <w:bCs w:val="0"/>
                <w:i w:val="0"/>
                <w:iCs w:val="0"/>
              </w:rPr>
              <w:t>26,27,28</w:t>
            </w:r>
          </w:p>
          <w:p w:rsidR="001E32AF" w:rsidRPr="006F20BE" w:rsidRDefault="001E32AF" w:rsidP="00C04FB1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b w:val="0"/>
                <w:bCs w:val="0"/>
                <w:i w:val="0"/>
                <w:iCs w:val="0"/>
              </w:rPr>
              <w:t>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01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Λύκειο Λάρισας</w:t>
            </w:r>
          </w:p>
        </w:tc>
        <w:tc>
          <w:tcPr>
            <w:tcW w:w="205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Δαστερίδου Ελένη</w:t>
            </w:r>
          </w:p>
          <w:p w:rsidR="001E32AF" w:rsidRPr="006F20BE" w:rsidRDefault="001E32AF" w:rsidP="00FE2D34">
            <w:r w:rsidRPr="006F20BE">
              <w:t>ΠΕ02</w:t>
            </w:r>
          </w:p>
          <w:p w:rsidR="001E32AF" w:rsidRPr="006F20BE" w:rsidRDefault="001E32AF" w:rsidP="00FE2D34">
            <w:r w:rsidRPr="006F20BE">
              <w:t>Βαρδακώστας Θωμάς ΠΕ04-01</w:t>
            </w:r>
          </w:p>
          <w:p w:rsidR="001E32AF" w:rsidRPr="006F20BE" w:rsidRDefault="001E32AF" w:rsidP="00FE2D34"/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Ένα κάστρο αφηγείται την ιστορία του 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Μονοήμερο</w:t>
            </w:r>
          </w:p>
          <w:p w:rsidR="001E32AF" w:rsidRPr="006F20BE" w:rsidRDefault="001E32AF" w:rsidP="00FE2D34">
            <w:r w:rsidRPr="006F20BE">
              <w:t>31 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012" w:type="dxa"/>
          </w:tcPr>
          <w:p w:rsidR="001E32AF" w:rsidRPr="006F20BE" w:rsidRDefault="001E32AF" w:rsidP="0049406A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6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Λύκειο Λάρισας</w:t>
            </w:r>
          </w:p>
        </w:tc>
        <w:tc>
          <w:tcPr>
            <w:tcW w:w="205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Γκορίλα Αικατερίνη  ΠΕ19</w:t>
            </w:r>
          </w:p>
          <w:p w:rsidR="001E32AF" w:rsidRPr="006F20BE" w:rsidRDefault="001E32AF" w:rsidP="00FE2D34">
            <w:r w:rsidRPr="006F20BE">
              <w:t>Κουτσαυτίκης Νικόλαος ΠΕ03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Η ιστορία ενός κάστρου στο χθες και στο σήμερα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FE2D3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Μονοήμερο</w:t>
            </w:r>
          </w:p>
          <w:p w:rsidR="001E32AF" w:rsidRPr="006F20BE" w:rsidRDefault="001E32AF" w:rsidP="00FE2D34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b w:val="0"/>
                <w:bCs w:val="0"/>
                <w:i w:val="0"/>
                <w:iCs w:val="0"/>
              </w:rPr>
              <w:t>31 Μαρτίου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ΓΕΛ Κέρκυρας</w:t>
            </w:r>
          </w:p>
        </w:tc>
        <w:tc>
          <w:tcPr>
            <w:tcW w:w="205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Πραβίτα Φωτεινή ΠΕ02</w:t>
            </w:r>
          </w:p>
          <w:p w:rsidR="001E32AF" w:rsidRPr="006F20BE" w:rsidRDefault="001E32AF" w:rsidP="00FE2D34">
            <w:r w:rsidRPr="006F20BE">
              <w:t>Μάμαλου ΜαγδαληνήΠΕ04.02</w:t>
            </w:r>
          </w:p>
          <w:p w:rsidR="001E32AF" w:rsidRPr="006F20BE" w:rsidRDefault="001E32AF" w:rsidP="00FE2D34">
            <w:r w:rsidRPr="006F20BE">
              <w:t>Σμπήτα Ευαγγελία ΠΕ02</w:t>
            </w:r>
          </w:p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Περιδιαβαίνοντας κι αποτυπώνοντας με τους μαθητές τους λατρευτικούς τόπους στην Παλαιόπολη της Κέρκυρας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Τριήμερο 2,3,4 Απριλίου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012" w:type="dxa"/>
          </w:tcPr>
          <w:p w:rsidR="001E32AF" w:rsidRPr="003D3A82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Φιλίππειο</w:t>
            </w:r>
          </w:p>
          <w:p w:rsidR="001E32AF" w:rsidRPr="004D023D" w:rsidRDefault="001E32AF" w:rsidP="004D023D">
            <w:r>
              <w:t>1</w:t>
            </w:r>
            <w:r w:rsidRPr="00AD190C">
              <w:rPr>
                <w:vertAlign w:val="superscript"/>
              </w:rPr>
              <w:t>ο</w:t>
            </w:r>
            <w:r>
              <w:t xml:space="preserve"> Γυμνάσιο Βέροιας</w:t>
            </w:r>
          </w:p>
        </w:tc>
        <w:tc>
          <w:tcPr>
            <w:tcW w:w="2057" w:type="dxa"/>
          </w:tcPr>
          <w:p w:rsidR="001E32AF" w:rsidRPr="00C60694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60694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Κόγια Αναστασία ΠΕ05</w:t>
            </w:r>
          </w:p>
          <w:p w:rsidR="001E32AF" w:rsidRPr="004D023D" w:rsidRDefault="001E32AF" w:rsidP="004D023D">
            <w:r w:rsidRPr="004D023D">
              <w:t>Λίλιας Πέτρος</w:t>
            </w:r>
            <w:r>
              <w:t xml:space="preserve"> ΠΕ01</w:t>
            </w:r>
          </w:p>
          <w:p w:rsidR="001E32AF" w:rsidRPr="004D023D" w:rsidRDefault="001E32AF" w:rsidP="004D023D">
            <w:r w:rsidRPr="004D023D">
              <w:t>Δαμασιώτης Γιώργος</w:t>
            </w:r>
            <w:r>
              <w:t xml:space="preserve"> ΠΕ03</w:t>
            </w:r>
          </w:p>
          <w:p w:rsidR="001E32AF" w:rsidRPr="004D023D" w:rsidRDefault="001E32AF" w:rsidP="001A0ABD"/>
          <w:p w:rsidR="001E32AF" w:rsidRPr="004D023D" w:rsidRDefault="001E32AF" w:rsidP="001A0ABD"/>
        </w:tc>
        <w:tc>
          <w:tcPr>
            <w:tcW w:w="1842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Το κάστρο και οι Βυζαντινές Εκκλησίας της Βέροιας</w:t>
            </w:r>
          </w:p>
        </w:tc>
        <w:tc>
          <w:tcPr>
            <w:tcW w:w="709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6F20BE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20BE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Τριήμερο</w:t>
            </w:r>
          </w:p>
          <w:p w:rsidR="001E32AF" w:rsidRPr="006F20BE" w:rsidRDefault="001E32AF" w:rsidP="004D023D">
            <w:r w:rsidRPr="006F20BE">
              <w:t>27,28,29 Απριλίου 2017</w:t>
            </w:r>
          </w:p>
        </w:tc>
      </w:tr>
      <w:tr w:rsidR="001E32AF" w:rsidRPr="00866BFE">
        <w:trPr>
          <w:trHeight w:val="1565"/>
        </w:trPr>
        <w:tc>
          <w:tcPr>
            <w:tcW w:w="540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012" w:type="dxa"/>
          </w:tcPr>
          <w:p w:rsidR="001E32AF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Pr="00AD190C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ο</w:t>
            </w: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Γυμνάσιο Τυρνάβου </w:t>
            </w:r>
          </w:p>
          <w:p w:rsidR="001E32AF" w:rsidRPr="00626FB6" w:rsidRDefault="001E32AF" w:rsidP="00626FB6">
            <w:r>
              <w:t>Λάρισας</w:t>
            </w:r>
          </w:p>
        </w:tc>
        <w:tc>
          <w:tcPr>
            <w:tcW w:w="2057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Βασβατέκη Αθηνά ΠΕ02</w:t>
            </w:r>
          </w:p>
          <w:p w:rsidR="001E32AF" w:rsidRPr="003D3A82" w:rsidRDefault="001E32AF" w:rsidP="00DC4B45">
            <w:r w:rsidRPr="003D3A82">
              <w:t>Ταμπαθάνη Θωμαή ΠΕ02</w:t>
            </w:r>
          </w:p>
          <w:p w:rsidR="001E32AF" w:rsidRPr="003D3A82" w:rsidRDefault="001E32AF" w:rsidP="00DC4B45">
            <w:r w:rsidRPr="003D3A82">
              <w:t>Μπόραντα Ελένη ΠΕ 01</w:t>
            </w:r>
          </w:p>
          <w:p w:rsidR="001E32AF" w:rsidRPr="003D3A82" w:rsidRDefault="001E32AF" w:rsidP="00DC4B45"/>
        </w:tc>
        <w:tc>
          <w:tcPr>
            <w:tcW w:w="1842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Κάστρα: Οχύρωση φυλάκιο, όρια στο χθες και στο σήμερα</w:t>
            </w:r>
          </w:p>
        </w:tc>
        <w:tc>
          <w:tcPr>
            <w:tcW w:w="709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u w:val="single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Μονεμβάσια:Δια-βαίνοντας τα καλντερίμια μιας καστροπολιτείας από το χθες στο σήμερα</w:t>
            </w:r>
          </w:p>
        </w:tc>
        <w:tc>
          <w:tcPr>
            <w:tcW w:w="1417" w:type="dxa"/>
          </w:tcPr>
          <w:p w:rsidR="001E32AF" w:rsidRPr="003D3A82" w:rsidRDefault="001E32AF" w:rsidP="004D3E10">
            <w:pPr>
              <w:pStyle w:val="Heading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Τριήμερο</w:t>
            </w:r>
          </w:p>
          <w:p w:rsidR="001E32AF" w:rsidRPr="003D3A82" w:rsidRDefault="001E32AF" w:rsidP="00DC4B45">
            <w:r w:rsidRPr="003D3A82">
              <w:t>4,5,6 Μαΐου 2017</w:t>
            </w:r>
          </w:p>
        </w:tc>
      </w:tr>
    </w:tbl>
    <w:p w:rsidR="001E32AF" w:rsidRDefault="001E32AF" w:rsidP="00D21F28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1E32AF" w:rsidRDefault="001E32AF" w:rsidP="00D21F28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1E32AF" w:rsidRDefault="001E32AF" w:rsidP="00D21F28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1E32AF" w:rsidRDefault="001E32AF" w:rsidP="00D21F28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1E32AF" w:rsidRPr="00242AB4" w:rsidRDefault="001E32AF" w:rsidP="00AD190C">
      <w:pPr>
        <w:pStyle w:val="Heading2"/>
      </w:pPr>
      <w:r w:rsidRPr="00242AB4">
        <w:t>Πίνακας 3.  ΣΧΟΛΙΚΕΣ ΜΟΝΑΔΕΣ Α/ΘΜΙΑΣ ΕΝΤΟΣ ΕΜΒΕΛΕΙΑΣ</w:t>
      </w:r>
    </w:p>
    <w:tbl>
      <w:tblPr>
        <w:tblpPr w:leftFromText="180" w:rightFromText="180" w:vertAnchor="text" w:horzAnchor="margin" w:tblpY="41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051"/>
        <w:gridCol w:w="2060"/>
        <w:gridCol w:w="1843"/>
        <w:gridCol w:w="569"/>
        <w:gridCol w:w="2516"/>
        <w:gridCol w:w="1276"/>
      </w:tblGrid>
      <w:tr w:rsidR="001E32AF" w:rsidRPr="00FF54E5">
        <w:trPr>
          <w:trHeight w:val="1565"/>
        </w:trPr>
        <w:tc>
          <w:tcPr>
            <w:tcW w:w="425" w:type="dxa"/>
          </w:tcPr>
          <w:p w:rsidR="001E32AF" w:rsidRPr="00FF54E5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Α/Α  </w:t>
            </w:r>
          </w:p>
        </w:tc>
        <w:tc>
          <w:tcPr>
            <w:tcW w:w="2051" w:type="dxa"/>
          </w:tcPr>
          <w:p w:rsidR="001E32AF" w:rsidRPr="003D3A82" w:rsidRDefault="001E32AF" w:rsidP="001A0ABD">
            <w:pPr>
              <w:rPr>
                <w:rFonts w:ascii="Arial Black" w:hAnsi="Arial Black" w:cs="Arial Black"/>
              </w:rPr>
            </w:pPr>
          </w:p>
          <w:p w:rsidR="001E32AF" w:rsidRPr="003D3A82" w:rsidRDefault="001E32AF" w:rsidP="001A0ABD">
            <w:pPr>
              <w:rPr>
                <w:rFonts w:ascii="Arial Black" w:hAnsi="Arial Black" w:cs="Arial Black"/>
              </w:rPr>
            </w:pPr>
            <w:r w:rsidRPr="003D3A82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2060" w:type="dxa"/>
          </w:tcPr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D3A82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843" w:type="dxa"/>
          </w:tcPr>
          <w:p w:rsidR="001E32AF" w:rsidRPr="003D3A82" w:rsidRDefault="001E32AF" w:rsidP="001A0ABD">
            <w:pPr>
              <w:rPr>
                <w:rFonts w:ascii="Arial Black" w:hAnsi="Arial Black" w:cs="Arial Black"/>
              </w:rPr>
            </w:pPr>
            <w:r w:rsidRPr="003D3A82">
              <w:rPr>
                <w:rFonts w:ascii="Arial Black" w:hAnsi="Arial Black" w:cs="Arial Black"/>
              </w:rPr>
              <w:t xml:space="preserve"> </w:t>
            </w:r>
          </w:p>
          <w:p w:rsidR="001E32AF" w:rsidRPr="003D3A82" w:rsidRDefault="001E32AF" w:rsidP="001A0ABD">
            <w:pPr>
              <w:rPr>
                <w:rFonts w:ascii="Arial Black" w:hAnsi="Arial Black" w:cs="Arial Black"/>
              </w:rPr>
            </w:pPr>
            <w:r w:rsidRPr="003D3A82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569" w:type="dxa"/>
          </w:tcPr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Αριθμός Μαθητ</w:t>
            </w:r>
            <w:r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ών</w:t>
            </w:r>
          </w:p>
        </w:tc>
        <w:tc>
          <w:tcPr>
            <w:tcW w:w="2516" w:type="dxa"/>
          </w:tcPr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3A82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3D3A82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FF54E5">
        <w:trPr>
          <w:trHeight w:val="2346"/>
        </w:trPr>
        <w:tc>
          <w:tcPr>
            <w:tcW w:w="425" w:type="dxa"/>
          </w:tcPr>
          <w:p w:rsidR="001E32AF" w:rsidRPr="00FF54E5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1E32AF" w:rsidRPr="00AA5580" w:rsidRDefault="001E32AF" w:rsidP="001A0ABD">
            <w:r w:rsidRPr="00AA5580">
              <w:rPr>
                <w:sz w:val="22"/>
                <w:szCs w:val="22"/>
              </w:rPr>
              <w:t>Δημ. Σχ. Ινάχου Αργολίδας</w:t>
            </w:r>
          </w:p>
        </w:tc>
        <w:tc>
          <w:tcPr>
            <w:tcW w:w="2060" w:type="dxa"/>
          </w:tcPr>
          <w:p w:rsidR="001E32AF" w:rsidRPr="00AA5580" w:rsidRDefault="001E32AF" w:rsidP="001A0ABD">
            <w:r w:rsidRPr="00AA5580">
              <w:t>1.Κατσουλιέρη Παναγιώτα ΠΕ70</w:t>
            </w:r>
          </w:p>
          <w:p w:rsidR="001E32AF" w:rsidRPr="00AA5580" w:rsidRDefault="001E32AF" w:rsidP="001A0ABD">
            <w:r w:rsidRPr="00AA5580">
              <w:t>2.Ντόκος Γεώργιος ΠΕ70</w:t>
            </w:r>
          </w:p>
          <w:p w:rsidR="001E32AF" w:rsidRPr="00AA5580" w:rsidRDefault="001E32AF" w:rsidP="001A0ABD">
            <w:r w:rsidRPr="00AA5580">
              <w:t xml:space="preserve">3.Μπεκιάρη Αδαμαντία </w:t>
            </w:r>
          </w:p>
          <w:p w:rsidR="001E32AF" w:rsidRPr="00AA5580" w:rsidRDefault="001E32AF" w:rsidP="001A0ABD">
            <w:r w:rsidRPr="00AA5580">
              <w:rPr>
                <w:lang w:val="en-US"/>
              </w:rPr>
              <w:t xml:space="preserve">4. </w:t>
            </w:r>
            <w:r w:rsidRPr="00AA5580">
              <w:t xml:space="preserve">Λεμπετζή Μαρία </w:t>
            </w:r>
          </w:p>
        </w:tc>
        <w:tc>
          <w:tcPr>
            <w:tcW w:w="1843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Κρατάω τον κίνδυνο μακρυά σου- Νιώσε ασφαλής</w:t>
            </w:r>
          </w:p>
        </w:tc>
        <w:tc>
          <w:tcPr>
            <w:tcW w:w="569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35</w:t>
            </w:r>
          </w:p>
        </w:tc>
        <w:tc>
          <w:tcPr>
            <w:tcW w:w="2516" w:type="dxa"/>
          </w:tcPr>
          <w:p w:rsidR="001E32AF" w:rsidRPr="00AA5580" w:rsidRDefault="001E32AF" w:rsidP="00F101D4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σήμερα..</w:t>
            </w:r>
          </w:p>
        </w:tc>
        <w:tc>
          <w:tcPr>
            <w:tcW w:w="1276" w:type="dxa"/>
          </w:tcPr>
          <w:p w:rsidR="001E32AF" w:rsidRPr="003D3A82" w:rsidRDefault="001E32AF" w:rsidP="001A0ABD">
            <w:pPr>
              <w:rPr>
                <w:rFonts w:ascii="Arial" w:hAnsi="Arial" w:cs="Arial"/>
              </w:rPr>
            </w:pPr>
            <w:r w:rsidRPr="003D3A82">
              <w:rPr>
                <w:rFonts w:ascii="Arial" w:hAnsi="Arial" w:cs="Arial"/>
              </w:rPr>
              <w:t>Διήμερο</w:t>
            </w:r>
          </w:p>
          <w:p w:rsidR="001E32AF" w:rsidRPr="003D3A82" w:rsidRDefault="001E32AF" w:rsidP="001A0ABD">
            <w:pPr>
              <w:rPr>
                <w:rFonts w:ascii="Arial" w:hAnsi="Arial" w:cs="Arial"/>
              </w:rPr>
            </w:pPr>
            <w:r w:rsidRPr="003D3A82">
              <w:rPr>
                <w:rFonts w:ascii="Arial" w:hAnsi="Arial" w:cs="Arial"/>
              </w:rPr>
              <w:t>2-3 Μαΐου 2017</w:t>
            </w:r>
          </w:p>
        </w:tc>
      </w:tr>
      <w:tr w:rsidR="001E32AF" w:rsidRPr="00FF54E5">
        <w:trPr>
          <w:trHeight w:val="1977"/>
        </w:trPr>
        <w:tc>
          <w:tcPr>
            <w:tcW w:w="425" w:type="dxa"/>
          </w:tcPr>
          <w:p w:rsidR="001E32AF" w:rsidRPr="00FF54E5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051" w:type="dxa"/>
          </w:tcPr>
          <w:p w:rsidR="001E32AF" w:rsidRPr="00AA5580" w:rsidRDefault="001E32AF" w:rsidP="001A0ABD">
            <w:r w:rsidRPr="00AA5580">
              <w:t>Δημ.Σχ. Μεθώνης</w:t>
            </w:r>
          </w:p>
        </w:tc>
        <w:tc>
          <w:tcPr>
            <w:tcW w:w="2060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1.Αλειφέρη Γεωργία ΠΕ 70</w:t>
            </w:r>
          </w:p>
          <w:p w:rsidR="001E32AF" w:rsidRPr="00AA5580" w:rsidRDefault="001E32AF" w:rsidP="007E7325">
            <w:r w:rsidRPr="00AA5580">
              <w:t>2.Μιχοπούλου Σωτηρία ΠΕ 70</w:t>
            </w:r>
          </w:p>
        </w:tc>
        <w:tc>
          <w:tcPr>
            <w:tcW w:w="1843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Κάστρο Μεθώνης :Ταξιδεύοντας από το παρελθόν στο παρόν…</w:t>
            </w:r>
          </w:p>
        </w:tc>
        <w:tc>
          <w:tcPr>
            <w:tcW w:w="569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2516" w:type="dxa"/>
          </w:tcPr>
          <w:p w:rsidR="001E32AF" w:rsidRPr="00AA5580" w:rsidRDefault="001E32AF" w:rsidP="007E732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276" w:type="dxa"/>
          </w:tcPr>
          <w:p w:rsidR="001E32AF" w:rsidRPr="003D3A82" w:rsidRDefault="001E32AF" w:rsidP="001A0ABD">
            <w:pPr>
              <w:rPr>
                <w:rFonts w:ascii="Arial" w:hAnsi="Arial" w:cs="Arial"/>
              </w:rPr>
            </w:pPr>
            <w:r w:rsidRPr="003D3A82">
              <w:rPr>
                <w:rFonts w:ascii="Arial" w:hAnsi="Arial" w:cs="Arial"/>
              </w:rPr>
              <w:t>Διήμερο</w:t>
            </w:r>
          </w:p>
          <w:p w:rsidR="001E32AF" w:rsidRPr="003D3A82" w:rsidRDefault="001E32AF" w:rsidP="001A0ABD">
            <w:pPr>
              <w:rPr>
                <w:rFonts w:ascii="Arial" w:hAnsi="Arial" w:cs="Arial"/>
              </w:rPr>
            </w:pPr>
            <w:r w:rsidRPr="003D3A82">
              <w:rPr>
                <w:rFonts w:ascii="Arial" w:hAnsi="Arial" w:cs="Arial"/>
              </w:rPr>
              <w:t>16-17 Μαΐου 2017</w:t>
            </w:r>
          </w:p>
        </w:tc>
      </w:tr>
      <w:tr w:rsidR="001E32AF" w:rsidRPr="00FF54E5">
        <w:trPr>
          <w:trHeight w:val="1977"/>
        </w:trPr>
        <w:tc>
          <w:tcPr>
            <w:tcW w:w="425" w:type="dxa"/>
          </w:tcPr>
          <w:p w:rsidR="001E32AF" w:rsidRPr="00FF54E5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051" w:type="dxa"/>
          </w:tcPr>
          <w:p w:rsidR="001E32AF" w:rsidRPr="00AA5580" w:rsidRDefault="001E32AF" w:rsidP="001A0ABD">
            <w:r w:rsidRPr="00AA5580">
              <w:t>7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Τρίπολης</w:t>
            </w:r>
          </w:p>
        </w:tc>
        <w:tc>
          <w:tcPr>
            <w:tcW w:w="2060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αρκούλια Θεοδώρα ΠΕ 70</w:t>
            </w:r>
          </w:p>
          <w:p w:rsidR="001E32AF" w:rsidRPr="00AA5580" w:rsidRDefault="001E32AF" w:rsidP="00566791">
            <w:r w:rsidRPr="00AA5580">
              <w:t>Τερζής Αντώνιος</w:t>
            </w:r>
          </w:p>
          <w:p w:rsidR="001E32AF" w:rsidRPr="00AA5580" w:rsidRDefault="001E32AF" w:rsidP="00566791">
            <w:r w:rsidRPr="00AA5580">
              <w:t>ΠΕ 70</w:t>
            </w:r>
          </w:p>
        </w:tc>
        <w:tc>
          <w:tcPr>
            <w:tcW w:w="1843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«Οι καστροπολιτείες της Πελοποννήσου»</w:t>
            </w:r>
          </w:p>
        </w:tc>
        <w:tc>
          <w:tcPr>
            <w:tcW w:w="569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2516" w:type="dxa"/>
          </w:tcPr>
          <w:p w:rsidR="001E32AF" w:rsidRPr="00AA5580" w:rsidRDefault="001E32AF" w:rsidP="001A0ABD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276" w:type="dxa"/>
          </w:tcPr>
          <w:p w:rsidR="001E32AF" w:rsidRDefault="001E32AF" w:rsidP="001A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Μονο-ήμερο</w:t>
            </w:r>
          </w:p>
          <w:p w:rsidR="001E32AF" w:rsidRPr="00FF54E5" w:rsidRDefault="001E32AF" w:rsidP="001A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31Μαϊου 2017</w:t>
            </w:r>
          </w:p>
        </w:tc>
      </w:tr>
      <w:tr w:rsidR="001E32AF" w:rsidRPr="00FF54E5">
        <w:trPr>
          <w:trHeight w:val="1977"/>
        </w:trPr>
        <w:tc>
          <w:tcPr>
            <w:tcW w:w="425" w:type="dxa"/>
          </w:tcPr>
          <w:p w:rsidR="001E32AF" w:rsidRPr="00FF54E5" w:rsidRDefault="001E32AF" w:rsidP="00604B57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051" w:type="dxa"/>
          </w:tcPr>
          <w:p w:rsidR="001E32AF" w:rsidRPr="00AA5580" w:rsidRDefault="001E32AF" w:rsidP="00604B57">
            <w:r w:rsidRPr="00AA5580">
              <w:t>7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Τρίπολης</w:t>
            </w:r>
          </w:p>
        </w:tc>
        <w:tc>
          <w:tcPr>
            <w:tcW w:w="2060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Γεωργόπουλος Λεωνίδας ΠΕ 70</w:t>
            </w:r>
          </w:p>
          <w:p w:rsidR="001E32AF" w:rsidRPr="00AA5580" w:rsidRDefault="001E32AF" w:rsidP="00566791">
            <w:r w:rsidRPr="00AA5580">
              <w:t>Αγγελονίδη Χριστίνα ΠΕ 06</w:t>
            </w:r>
          </w:p>
        </w:tc>
        <w:tc>
          <w:tcPr>
            <w:tcW w:w="1843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«Οι καστροπολιτείες της Πελοποννήσου»</w:t>
            </w:r>
          </w:p>
        </w:tc>
        <w:tc>
          <w:tcPr>
            <w:tcW w:w="569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25</w:t>
            </w:r>
          </w:p>
        </w:tc>
        <w:tc>
          <w:tcPr>
            <w:tcW w:w="2516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276" w:type="dxa"/>
          </w:tcPr>
          <w:p w:rsidR="001E32AF" w:rsidRDefault="001E32AF" w:rsidP="00604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Μονο-ήμερο</w:t>
            </w:r>
          </w:p>
          <w:p w:rsidR="001E32AF" w:rsidRPr="002F1D7A" w:rsidRDefault="001E32AF" w:rsidP="002F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31Μαϊου 2017</w:t>
            </w:r>
          </w:p>
        </w:tc>
      </w:tr>
      <w:tr w:rsidR="001E32AF" w:rsidRPr="00FF54E5">
        <w:trPr>
          <w:trHeight w:val="1977"/>
        </w:trPr>
        <w:tc>
          <w:tcPr>
            <w:tcW w:w="425" w:type="dxa"/>
          </w:tcPr>
          <w:p w:rsidR="001E32AF" w:rsidRDefault="001E32AF" w:rsidP="00604B57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051" w:type="dxa"/>
          </w:tcPr>
          <w:p w:rsidR="001E32AF" w:rsidRPr="00AA5580" w:rsidRDefault="001E32AF" w:rsidP="00604B57">
            <w:r w:rsidRPr="00AA5580">
              <w:t>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Δημ.σχ. Πόρου</w:t>
            </w:r>
          </w:p>
          <w:p w:rsidR="001E32AF" w:rsidRPr="00AA5580" w:rsidRDefault="001E32AF" w:rsidP="00604B57"/>
        </w:tc>
        <w:tc>
          <w:tcPr>
            <w:tcW w:w="2060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Κακαρούνα Βασιλική ΠΕ70</w:t>
            </w:r>
          </w:p>
          <w:p w:rsidR="001E32AF" w:rsidRPr="00AA5580" w:rsidRDefault="001E32AF" w:rsidP="00262E4B">
            <w:r w:rsidRPr="00AA5580">
              <w:t>Παπαγιάννης Κων/νος ΠΕ70</w:t>
            </w:r>
          </w:p>
        </w:tc>
        <w:tc>
          <w:tcPr>
            <w:tcW w:w="1843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Καστέλι:Η καστροπολιτεία του Πόρου</w:t>
            </w:r>
          </w:p>
        </w:tc>
        <w:tc>
          <w:tcPr>
            <w:tcW w:w="569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16</w:t>
            </w:r>
          </w:p>
        </w:tc>
        <w:tc>
          <w:tcPr>
            <w:tcW w:w="2516" w:type="dxa"/>
          </w:tcPr>
          <w:p w:rsidR="001E32AF" w:rsidRPr="00AA5580" w:rsidRDefault="001E32AF" w:rsidP="00604B5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276" w:type="dxa"/>
          </w:tcPr>
          <w:p w:rsidR="001E32AF" w:rsidRDefault="001E32AF" w:rsidP="00604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Τριήμερο</w:t>
            </w:r>
          </w:p>
          <w:p w:rsidR="001E32AF" w:rsidRDefault="001E32AF" w:rsidP="008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 Ιουνίου</w:t>
            </w:r>
          </w:p>
          <w:p w:rsidR="001E32AF" w:rsidRDefault="001E32AF" w:rsidP="00800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1E32AF" w:rsidRPr="00FF54E5">
        <w:trPr>
          <w:trHeight w:val="1977"/>
        </w:trPr>
        <w:tc>
          <w:tcPr>
            <w:tcW w:w="425" w:type="dxa"/>
          </w:tcPr>
          <w:p w:rsidR="001E32AF" w:rsidRDefault="001E32AF" w:rsidP="00262E4B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051" w:type="dxa"/>
          </w:tcPr>
          <w:p w:rsidR="001E32AF" w:rsidRPr="00AA5580" w:rsidRDefault="001E32AF" w:rsidP="00262E4B">
            <w:r w:rsidRPr="00AA5580">
              <w:t>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Δημ.σχ. Πόρου</w:t>
            </w:r>
          </w:p>
        </w:tc>
        <w:tc>
          <w:tcPr>
            <w:tcW w:w="2060" w:type="dxa"/>
          </w:tcPr>
          <w:p w:rsidR="001E32AF" w:rsidRPr="00AA5580" w:rsidRDefault="001E32AF" w:rsidP="00262E4B">
            <w:r w:rsidRPr="00AA5580">
              <w:t>Ευμορφοπούλου Ευαγγελία ΠΕ 70</w:t>
            </w:r>
          </w:p>
          <w:p w:rsidR="001E32AF" w:rsidRPr="00AA5580" w:rsidRDefault="001E32AF" w:rsidP="00262E4B">
            <w:r w:rsidRPr="00AA5580">
              <w:t>Μάγειρας Γκίκας</w:t>
            </w:r>
          </w:p>
          <w:p w:rsidR="001E32AF" w:rsidRPr="00AA5580" w:rsidRDefault="001E32AF" w:rsidP="00262E4B">
            <w:r w:rsidRPr="00AA5580">
              <w:t>ΠΕ70</w:t>
            </w:r>
          </w:p>
        </w:tc>
        <w:tc>
          <w:tcPr>
            <w:tcW w:w="1843" w:type="dxa"/>
          </w:tcPr>
          <w:p w:rsidR="001E32AF" w:rsidRPr="00AA5580" w:rsidRDefault="001E32AF" w:rsidP="00262E4B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Καστέλι:Η καστροπολιτεία του Πόρου</w:t>
            </w:r>
          </w:p>
        </w:tc>
        <w:tc>
          <w:tcPr>
            <w:tcW w:w="569" w:type="dxa"/>
          </w:tcPr>
          <w:p w:rsidR="001E32AF" w:rsidRPr="00AA5580" w:rsidRDefault="001E32AF" w:rsidP="00262E4B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2516" w:type="dxa"/>
          </w:tcPr>
          <w:p w:rsidR="001E32AF" w:rsidRPr="00AA5580" w:rsidRDefault="001E32AF" w:rsidP="00262E4B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276" w:type="dxa"/>
          </w:tcPr>
          <w:p w:rsidR="001E32AF" w:rsidRDefault="001E32AF" w:rsidP="0026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Τριήμερο</w:t>
            </w:r>
          </w:p>
          <w:p w:rsidR="001E32AF" w:rsidRDefault="001E32AF" w:rsidP="00DC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1,2,3 Ιουνίου</w:t>
            </w:r>
          </w:p>
          <w:p w:rsidR="001E32AF" w:rsidRPr="00727890" w:rsidRDefault="001E32AF" w:rsidP="00DC0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</w:tbl>
    <w:p w:rsidR="001E32AF" w:rsidRDefault="001E32AF"/>
    <w:p w:rsidR="001E32AF" w:rsidRPr="00E95C05" w:rsidRDefault="001E32AF"/>
    <w:p w:rsidR="001E32AF" w:rsidRPr="00FF54E5" w:rsidRDefault="001E32AF">
      <w:pPr>
        <w:rPr>
          <w:rFonts w:ascii="Arial" w:hAnsi="Arial" w:cs="Arial"/>
          <w:sz w:val="22"/>
          <w:szCs w:val="22"/>
        </w:rPr>
      </w:pPr>
    </w:p>
    <w:p w:rsidR="001E32AF" w:rsidRPr="00FF54E5" w:rsidRDefault="001E32AF">
      <w:pPr>
        <w:rPr>
          <w:rFonts w:ascii="Arial" w:hAnsi="Arial" w:cs="Arial"/>
          <w:sz w:val="22"/>
          <w:szCs w:val="22"/>
        </w:rPr>
      </w:pPr>
    </w:p>
    <w:p w:rsidR="001E32AF" w:rsidRPr="00FF54E5" w:rsidRDefault="001E32AF">
      <w:pPr>
        <w:rPr>
          <w:rFonts w:ascii="Arial" w:hAnsi="Arial" w:cs="Arial"/>
          <w:sz w:val="22"/>
          <w:szCs w:val="22"/>
        </w:rPr>
      </w:pPr>
    </w:p>
    <w:p w:rsidR="001E32AF" w:rsidRDefault="001E32AF" w:rsidP="008B179E">
      <w:pPr>
        <w:outlineLvl w:val="0"/>
        <w:rPr>
          <w:rFonts w:ascii="Arial" w:hAnsi="Arial" w:cs="Arial"/>
          <w:b/>
          <w:bCs/>
          <w:sz w:val="28"/>
          <w:szCs w:val="28"/>
        </w:rPr>
      </w:pPr>
    </w:p>
    <w:p w:rsidR="001E32AF" w:rsidRPr="00242AB4" w:rsidRDefault="001E32AF" w:rsidP="00AD190C">
      <w:pPr>
        <w:pStyle w:val="Heading2"/>
      </w:pPr>
      <w:r w:rsidRPr="00242AB4">
        <w:t>Πίνακας 4.  ΣΧΟΛΙΚΕΣ  ΜΟΝΑΔΕΣ Α/ΘΜΙΑΣ ΕΚΤΟΣ ΕΜΒΕΛΕΙΑΣ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1842"/>
        <w:gridCol w:w="1985"/>
        <w:gridCol w:w="1842"/>
        <w:gridCol w:w="737"/>
        <w:gridCol w:w="2098"/>
        <w:gridCol w:w="1560"/>
      </w:tblGrid>
      <w:tr w:rsidR="001E32AF" w:rsidRPr="00FF54E5">
        <w:trPr>
          <w:trHeight w:val="1565"/>
        </w:trPr>
        <w:tc>
          <w:tcPr>
            <w:tcW w:w="782" w:type="dxa"/>
          </w:tcPr>
          <w:p w:rsidR="001E32AF" w:rsidRPr="00FF54E5" w:rsidRDefault="001E32AF" w:rsidP="001A0ABD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Α/Α</w:t>
            </w:r>
          </w:p>
        </w:tc>
        <w:tc>
          <w:tcPr>
            <w:tcW w:w="1842" w:type="dxa"/>
          </w:tcPr>
          <w:p w:rsidR="001E32AF" w:rsidRDefault="001E32AF" w:rsidP="001A0ABD">
            <w:pPr>
              <w:rPr>
                <w:rFonts w:ascii="Arial Black" w:hAnsi="Arial Black" w:cs="Arial Black"/>
              </w:rPr>
            </w:pPr>
          </w:p>
          <w:p w:rsidR="001E32AF" w:rsidRPr="002F537F" w:rsidRDefault="001E32AF" w:rsidP="001A0ABD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1985" w:type="dxa"/>
          </w:tcPr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900B8C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842" w:type="dxa"/>
          </w:tcPr>
          <w:p w:rsidR="001E32AF" w:rsidRPr="00900B8C" w:rsidRDefault="001E32AF" w:rsidP="001A0ABD">
            <w:pPr>
              <w:rPr>
                <w:rFonts w:ascii="Arial Black" w:hAnsi="Arial Black" w:cs="Arial Black"/>
              </w:rPr>
            </w:pPr>
            <w:r w:rsidRPr="00900B8C">
              <w:rPr>
                <w:rFonts w:ascii="Arial Black" w:hAnsi="Arial Black" w:cs="Arial Black"/>
              </w:rPr>
              <w:t xml:space="preserve"> </w:t>
            </w:r>
          </w:p>
          <w:p w:rsidR="001E32AF" w:rsidRPr="00900B8C" w:rsidRDefault="001E32AF" w:rsidP="001A0ABD">
            <w:pPr>
              <w:rPr>
                <w:rFonts w:ascii="Arial Black" w:hAnsi="Arial Black" w:cs="Arial Black"/>
              </w:rPr>
            </w:pPr>
            <w:r w:rsidRPr="00900B8C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737" w:type="dxa"/>
          </w:tcPr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0B8C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ΑριθμόςΜαθητ</w:t>
            </w:r>
            <w:r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ών</w:t>
            </w:r>
          </w:p>
        </w:tc>
        <w:tc>
          <w:tcPr>
            <w:tcW w:w="2098" w:type="dxa"/>
          </w:tcPr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0B8C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0B8C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900B8C" w:rsidRDefault="001E32AF" w:rsidP="001A0ABD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AA5580">
        <w:trPr>
          <w:trHeight w:val="1977"/>
        </w:trPr>
        <w:tc>
          <w:tcPr>
            <w:tcW w:w="78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12/θέσιο Δημ. σχ. ‘Αμφισσας</w:t>
            </w:r>
          </w:p>
        </w:tc>
        <w:tc>
          <w:tcPr>
            <w:tcW w:w="1985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1.Τσάμη Μαριαλένα ΠΕ 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2.Φουσέκης Νικολ. ΠΕ11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3.Σαββανή Νίκη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ΠΕ06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Κάστρα και ακροπόλεις …Το κάστρο της ωριάς…</w:t>
            </w:r>
          </w:p>
        </w:tc>
        <w:tc>
          <w:tcPr>
            <w:tcW w:w="737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36</w:t>
            </w:r>
          </w:p>
        </w:tc>
        <w:tc>
          <w:tcPr>
            <w:tcW w:w="2098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60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Τριήμερο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7,8,9 Μαΐου 2017</w:t>
            </w:r>
          </w:p>
        </w:tc>
      </w:tr>
      <w:tr w:rsidR="001E32AF" w:rsidRPr="00AA5580">
        <w:trPr>
          <w:trHeight w:val="1977"/>
        </w:trPr>
        <w:tc>
          <w:tcPr>
            <w:tcW w:w="78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10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Ιωαννίνων</w:t>
            </w:r>
          </w:p>
        </w:tc>
        <w:tc>
          <w:tcPr>
            <w:tcW w:w="1985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1.Γιαννακού Μαρία ΠΕ 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2. Μπίστα Βασιλική ΠΕ 08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Τα μυστικά της μαγικής καστροπολιτείας των Ιωαννίνων</w:t>
            </w:r>
          </w:p>
        </w:tc>
        <w:tc>
          <w:tcPr>
            <w:tcW w:w="737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18</w:t>
            </w:r>
          </w:p>
        </w:tc>
        <w:tc>
          <w:tcPr>
            <w:tcW w:w="2098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60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 xml:space="preserve">Τριήμερο 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18,19,20 Μαΐου 2017</w:t>
            </w:r>
          </w:p>
        </w:tc>
      </w:tr>
      <w:tr w:rsidR="001E32AF" w:rsidRPr="00AA5580">
        <w:trPr>
          <w:trHeight w:val="1977"/>
        </w:trPr>
        <w:tc>
          <w:tcPr>
            <w:tcW w:w="78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Αγίου Αγίου Δημητρίου  Αττικής</w:t>
            </w:r>
          </w:p>
        </w:tc>
        <w:tc>
          <w:tcPr>
            <w:tcW w:w="1985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Τζοβάνης Σωκράτης ΠΕ70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Τραγέλλη Αγγελική ΠΕ70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Κάστρα ένα διαχρονικό  ιστορικό ταξίδι από το χθες στο σήμερα</w:t>
            </w:r>
          </w:p>
        </w:tc>
        <w:tc>
          <w:tcPr>
            <w:tcW w:w="737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2098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60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 xml:space="preserve">Διήμερο 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21,22 Μαΐου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2017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</w:p>
        </w:tc>
      </w:tr>
      <w:tr w:rsidR="001E32AF" w:rsidRPr="00AA5580">
        <w:trPr>
          <w:trHeight w:val="1977"/>
        </w:trPr>
        <w:tc>
          <w:tcPr>
            <w:tcW w:w="78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 xml:space="preserve"> 25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Χαλκίδας</w:t>
            </w:r>
          </w:p>
        </w:tc>
        <w:tc>
          <w:tcPr>
            <w:tcW w:w="1985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1.Γιαννακίδης Πέτρος ΠΕ 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2. Καρατζά Μαριάνθη ΠΕ 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3. Τσαμοπούλου Χρύσα ΠΕ 11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Κάστρα της περιοχής μας</w:t>
            </w:r>
          </w:p>
        </w:tc>
        <w:tc>
          <w:tcPr>
            <w:tcW w:w="737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36</w:t>
            </w:r>
          </w:p>
        </w:tc>
        <w:tc>
          <w:tcPr>
            <w:tcW w:w="2098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60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Διήμερο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25,26 Μαΐου 2017</w:t>
            </w:r>
          </w:p>
        </w:tc>
      </w:tr>
      <w:tr w:rsidR="001E32AF" w:rsidRPr="00AA5580">
        <w:trPr>
          <w:trHeight w:val="1977"/>
        </w:trPr>
        <w:tc>
          <w:tcPr>
            <w:tcW w:w="78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1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Δημ. Σχ. Χίου </w:t>
            </w:r>
          </w:p>
        </w:tc>
        <w:tc>
          <w:tcPr>
            <w:tcW w:w="1985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 xml:space="preserve">1.Παπουτσή  Αικατερίνη ΠΕ70 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2.Σαργιώτη Λεμονιά ΠΕ70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3.Κωστάζου  Ευαγ.ΠΕ70</w:t>
            </w:r>
          </w:p>
        </w:tc>
        <w:tc>
          <w:tcPr>
            <w:tcW w:w="1842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Βυζαντινά μνημεία και κάστρα του τόπου μας</w:t>
            </w:r>
          </w:p>
        </w:tc>
        <w:tc>
          <w:tcPr>
            <w:tcW w:w="737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27</w:t>
            </w:r>
          </w:p>
        </w:tc>
        <w:tc>
          <w:tcPr>
            <w:tcW w:w="2098" w:type="dxa"/>
          </w:tcPr>
          <w:p w:rsidR="001E32AF" w:rsidRPr="00AA5580" w:rsidRDefault="001E32AF" w:rsidP="00AA5580">
            <w:pPr>
              <w:pStyle w:val="Heading5"/>
              <w:tabs>
                <w:tab w:val="left" w:pos="9000"/>
              </w:tabs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560" w:type="dxa"/>
          </w:tcPr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 xml:space="preserve">Τριήμερο </w:t>
            </w:r>
          </w:p>
          <w:p w:rsidR="001E32AF" w:rsidRPr="00AA5580" w:rsidRDefault="001E32AF" w:rsidP="00AA5580">
            <w:pPr>
              <w:tabs>
                <w:tab w:val="left" w:pos="9000"/>
              </w:tabs>
            </w:pPr>
            <w:r w:rsidRPr="00AA5580">
              <w:t>28,29,30 Μαΐου 2017</w:t>
            </w:r>
          </w:p>
        </w:tc>
      </w:tr>
    </w:tbl>
    <w:p w:rsidR="001E32AF" w:rsidRPr="00AA5580" w:rsidRDefault="001E32AF" w:rsidP="00AA5580">
      <w:pPr>
        <w:tabs>
          <w:tab w:val="left" w:pos="9000"/>
        </w:tabs>
        <w:rPr>
          <w:b/>
          <w:bCs/>
          <w:sz w:val="28"/>
          <w:szCs w:val="28"/>
        </w:rPr>
      </w:pPr>
    </w:p>
    <w:p w:rsidR="001E32AF" w:rsidRPr="00AA5580" w:rsidRDefault="001E32AF" w:rsidP="00AA5580">
      <w:pPr>
        <w:tabs>
          <w:tab w:val="left" w:pos="9000"/>
        </w:tabs>
        <w:rPr>
          <w:b/>
          <w:bCs/>
          <w:sz w:val="28"/>
          <w:szCs w:val="28"/>
        </w:rPr>
      </w:pPr>
    </w:p>
    <w:p w:rsidR="001E32AF" w:rsidRPr="00242AB4" w:rsidRDefault="001E32AF" w:rsidP="00AD190C">
      <w:pPr>
        <w:pStyle w:val="Heading2"/>
      </w:pPr>
      <w:r>
        <w:t>Π</w:t>
      </w:r>
      <w:r w:rsidRPr="00242AB4">
        <w:t>ίνακας 5.ΣΧΟΛΙΚΕΣ ΜΟΝΑΔΕΣ Α/ΘΜΙΑΣ ΤΟΥ ν. ΛΑΚΩΝΙΑΣ</w:t>
      </w:r>
    </w:p>
    <w:tbl>
      <w:tblPr>
        <w:tblpPr w:leftFromText="180" w:rightFromText="180" w:vertAnchor="text" w:horzAnchor="margin" w:tblpY="10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2409"/>
        <w:gridCol w:w="1418"/>
        <w:gridCol w:w="567"/>
        <w:gridCol w:w="2410"/>
        <w:gridCol w:w="1842"/>
      </w:tblGrid>
      <w:tr w:rsidR="001E32AF" w:rsidRPr="00866BFE">
        <w:trPr>
          <w:trHeight w:val="1565"/>
        </w:trPr>
        <w:tc>
          <w:tcPr>
            <w:tcW w:w="675" w:type="dxa"/>
          </w:tcPr>
          <w:p w:rsidR="001E32AF" w:rsidRPr="00866BFE" w:rsidRDefault="001E32AF" w:rsidP="00DC059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560" w:type="dxa"/>
          </w:tcPr>
          <w:p w:rsidR="001E32AF" w:rsidRDefault="001E32AF" w:rsidP="00DC059A">
            <w:pPr>
              <w:rPr>
                <w:rFonts w:ascii="Arial Black" w:hAnsi="Arial Black" w:cs="Arial Black"/>
              </w:rPr>
            </w:pPr>
          </w:p>
          <w:p w:rsidR="001E32AF" w:rsidRPr="002F537F" w:rsidRDefault="001E32AF" w:rsidP="00DC059A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2409" w:type="dxa"/>
          </w:tcPr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60694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418" w:type="dxa"/>
          </w:tcPr>
          <w:p w:rsidR="001E32AF" w:rsidRPr="00C60694" w:rsidRDefault="001E32AF" w:rsidP="00DC059A">
            <w:pPr>
              <w:rPr>
                <w:rFonts w:ascii="Arial Black" w:hAnsi="Arial Black" w:cs="Arial Black"/>
              </w:rPr>
            </w:pPr>
            <w:r w:rsidRPr="00C60694">
              <w:rPr>
                <w:rFonts w:ascii="Arial Black" w:hAnsi="Arial Black" w:cs="Arial Black"/>
              </w:rPr>
              <w:t xml:space="preserve"> </w:t>
            </w:r>
          </w:p>
          <w:p w:rsidR="001E32AF" w:rsidRPr="00C60694" w:rsidRDefault="001E32AF" w:rsidP="00DC059A">
            <w:pPr>
              <w:rPr>
                <w:rFonts w:ascii="Arial Black" w:hAnsi="Arial Black" w:cs="Arial Black"/>
              </w:rPr>
            </w:pPr>
            <w:r w:rsidRPr="00C60694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567" w:type="dxa"/>
          </w:tcPr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C60694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Αριθμός Μαθη</w:t>
            </w:r>
            <w:r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τών</w:t>
            </w:r>
          </w:p>
        </w:tc>
        <w:tc>
          <w:tcPr>
            <w:tcW w:w="2410" w:type="dxa"/>
          </w:tcPr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60694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60694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C60694" w:rsidRDefault="001E32AF" w:rsidP="00DC059A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Δημ.σχ. Γλυκόβρυ-σης</w:t>
            </w:r>
          </w:p>
          <w:p w:rsidR="001E32AF" w:rsidRPr="00AA5580" w:rsidRDefault="001E32AF" w:rsidP="00B91E71">
            <w:r w:rsidRPr="00AA5580">
              <w:t xml:space="preserve">Α΄,Β΄, τάξεις 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Μανιατάκου Όλγα</w:t>
            </w:r>
          </w:p>
          <w:p w:rsidR="001E32AF" w:rsidRPr="00AA5580" w:rsidRDefault="001E32AF" w:rsidP="00C52F67">
            <w:r w:rsidRPr="00AA5580">
              <w:t>Φιφλή Αδαμαντία</w:t>
            </w:r>
          </w:p>
          <w:p w:rsidR="001E32AF" w:rsidRPr="00AA5580" w:rsidRDefault="001E32AF" w:rsidP="00900533">
            <w:r w:rsidRPr="00AA5580">
              <w:t xml:space="preserve"> 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Στου φεγγαριού τη γλάστρα, μύθοι, όνειρα και κάστρα»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t>15-2-2017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E32AF" w:rsidRPr="00AA5580" w:rsidRDefault="001E32AF" w:rsidP="00B91E71">
            <w:r w:rsidRPr="00AA5580">
              <w:t>Δημ.σχ. Γλυκόβρυ-σης</w:t>
            </w:r>
          </w:p>
          <w:p w:rsidR="001E32AF" w:rsidRPr="00AA5580" w:rsidRDefault="001E32AF" w:rsidP="00DC059A">
            <w:r w:rsidRPr="00AA5580">
              <w:t>Γ΄ ,Δ΄τάξη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</w:rPr>
            </w:pPr>
            <w:r w:rsidRPr="00AA5580">
              <w:rPr>
                <w:b w:val="0"/>
                <w:bCs w:val="0"/>
                <w:i w:val="0"/>
                <w:iCs w:val="0"/>
              </w:rPr>
              <w:t xml:space="preserve">Δωρούσης Απόστολος </w:t>
            </w:r>
          </w:p>
          <w:p w:rsidR="001E32AF" w:rsidRPr="00AA5580" w:rsidRDefault="001E32AF" w:rsidP="00900533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Μυλωνάκος Νικόλαος</w:t>
            </w:r>
          </w:p>
          <w:p w:rsidR="001E32AF" w:rsidRPr="00AA5580" w:rsidRDefault="001E32AF" w:rsidP="00900533"/>
          <w:p w:rsidR="001E32AF" w:rsidRPr="00AA5580" w:rsidRDefault="001E32AF" w:rsidP="00900533"/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Στου φεγγαριού τη γλάστρα, μύθοι, όνειρα και κάστρα»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t>15-2-2017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Δημ.σχ. Γλυκόβρυ-σης</w:t>
            </w:r>
          </w:p>
          <w:p w:rsidR="001E32AF" w:rsidRPr="00AA5580" w:rsidRDefault="001E32AF" w:rsidP="00DC059A">
            <w:r w:rsidRPr="00AA5580">
              <w:t>Ε΄, ΣΤ΄¨</w:t>
            </w:r>
          </w:p>
          <w:p w:rsidR="001E32AF" w:rsidRPr="00AA5580" w:rsidRDefault="001E32AF" w:rsidP="00DC059A"/>
        </w:tc>
        <w:tc>
          <w:tcPr>
            <w:tcW w:w="2409" w:type="dxa"/>
          </w:tcPr>
          <w:p w:rsidR="001E32AF" w:rsidRPr="00AA5580" w:rsidRDefault="001E32AF" w:rsidP="00C52F67">
            <w:r w:rsidRPr="00AA5580">
              <w:t xml:space="preserve">Κυριακάκου Ευαγγελία </w:t>
            </w:r>
          </w:p>
          <w:p w:rsidR="001E32AF" w:rsidRPr="00AA5580" w:rsidRDefault="001E32AF" w:rsidP="00C52F67">
            <w:r w:rsidRPr="00AA5580">
              <w:t>Συμπίκος Δημήτριος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Στου φεγγαριού τη γλάστρα, μύθοι, όνειρα και κάστρα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29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σήμερα….</w:t>
            </w:r>
          </w:p>
        </w:tc>
        <w:tc>
          <w:tcPr>
            <w:tcW w:w="1842" w:type="dxa"/>
          </w:tcPr>
          <w:p w:rsidR="001E32AF" w:rsidRPr="00AA5580" w:rsidRDefault="001E32AF" w:rsidP="00B11B0D">
            <w:r w:rsidRPr="00AA5580">
              <w:t>15-2-2017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Νηπιαγω-γείο Συκιάς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Κονταρίνη Ευσταθία</w:t>
            </w:r>
          </w:p>
          <w:p w:rsidR="001E32AF" w:rsidRPr="00AA5580" w:rsidRDefault="001E32AF" w:rsidP="00B11B0D">
            <w:r w:rsidRPr="00AA5580">
              <w:t xml:space="preserve">Μπίζιου Ελευθερία </w:t>
            </w:r>
          </w:p>
          <w:p w:rsidR="001E32AF" w:rsidRPr="00AA5580" w:rsidRDefault="001E32AF" w:rsidP="00B11B0D">
            <w:r w:rsidRPr="00AA5580">
              <w:t>Χαρατσή  Ιωάννα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Η ελιά η ευλογημένη, των ανθρώπων η αγαπημένη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Η Ελιά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22-2-2017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 xml:space="preserve">Δημ.σχ. Μονεμβά-σιας </w:t>
            </w:r>
          </w:p>
          <w:p w:rsidR="001E32AF" w:rsidRPr="00AA5580" w:rsidRDefault="001E32AF" w:rsidP="00DC059A">
            <w:r w:rsidRPr="00AA5580">
              <w:t>Γ΄,Δ΄ τάξη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Τούντας Παναγιώτης ΠΕ 70</w:t>
            </w:r>
          </w:p>
          <w:p w:rsidR="001E32AF" w:rsidRPr="00AA5580" w:rsidRDefault="001E32AF" w:rsidP="00B11B0D">
            <w:r w:rsidRPr="00AA5580">
              <w:t>Πρωτόγερος Παναγιώτης ΠΕ 70</w:t>
            </w:r>
          </w:p>
          <w:p w:rsidR="001E32AF" w:rsidRPr="00AA5580" w:rsidRDefault="001E32AF" w:rsidP="00A55408">
            <w:r w:rsidRPr="00AA5580">
              <w:t>Καπελέρη Ελένη ΠΕ 70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Στης Μονεμβά-σιας το κάστρο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Μονεμβάσια:Διαβαί-νοντας τα καλντερίμια μιας καστροπολιτείας από το χθες στο σήμερα….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15-3-2017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 xml:space="preserve">Νηπιαγω-γείο Μονεμβά-σιας </w:t>
            </w:r>
          </w:p>
        </w:tc>
        <w:tc>
          <w:tcPr>
            <w:tcW w:w="2409" w:type="dxa"/>
          </w:tcPr>
          <w:p w:rsidR="001E32AF" w:rsidRPr="00AA5580" w:rsidRDefault="001E32AF" w:rsidP="0077585C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Κατσουλάκου  Μαρία</w:t>
            </w:r>
          </w:p>
          <w:p w:rsidR="001E32AF" w:rsidRPr="00AA5580" w:rsidRDefault="001E32AF" w:rsidP="0077585C">
            <w:r w:rsidRPr="00AA5580">
              <w:rPr>
                <w:sz w:val="22"/>
                <w:szCs w:val="22"/>
              </w:rPr>
              <w:t>Κατσουλάκου Βασιλεία</w:t>
            </w:r>
          </w:p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«Μη με πετάξεις δεν είμαι σκουπιδά-κι»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Ανακύκλωση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t>23-3-2017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Νηπιαγω-γείο Μονεμβά-σιας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Γκλάντκα Σβιτλάνα</w:t>
            </w:r>
          </w:p>
          <w:p w:rsidR="001E32AF" w:rsidRPr="00AA5580" w:rsidRDefault="001E32AF" w:rsidP="0077585C">
            <w:r w:rsidRPr="00AA5580">
              <w:t>Σβάρνα Ειρήνη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«Ανακυκλώνω και τον πλανήτη  σώνω»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Ανακύκλωση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</w:rPr>
              <w:t>23-3-2017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Δημ. σχ. Μονεμβά-σιας</w:t>
            </w:r>
          </w:p>
          <w:p w:rsidR="001E32AF" w:rsidRPr="00AA5580" w:rsidRDefault="001E32AF" w:rsidP="00DC059A">
            <w:r w:rsidRPr="00AA5580">
              <w:t>Β΄τάξη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Λάγγη Αικατερίνη</w:t>
            </w:r>
          </w:p>
          <w:p w:rsidR="001E32AF" w:rsidRPr="00AA5580" w:rsidRDefault="001E32AF" w:rsidP="0077585C">
            <w:r w:rsidRPr="00AA5580">
              <w:t>Ψυχογιού  Βασιλική</w:t>
            </w:r>
          </w:p>
          <w:p w:rsidR="001E32AF" w:rsidRPr="00AA5580" w:rsidRDefault="001E32AF" w:rsidP="008A4885">
            <w:r w:rsidRPr="00AA5580">
              <w:t xml:space="preserve">Πατσιώκα Μαριέτα </w:t>
            </w:r>
          </w:p>
        </w:tc>
        <w:tc>
          <w:tcPr>
            <w:tcW w:w="1418" w:type="dxa"/>
          </w:tcPr>
          <w:p w:rsidR="001E32AF" w:rsidRPr="00AA5580" w:rsidRDefault="001E32AF" w:rsidP="009710C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«Τρέχει, τρέχει το νερό»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Πλύτρα:Ψάρια, καβούρια, χελώνες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26-4-2017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6/θ Δημ. σχ. Νιάτων Αγ. Δημητρίου</w:t>
            </w:r>
          </w:p>
          <w:p w:rsidR="001E32AF" w:rsidRPr="00AA5580" w:rsidRDefault="001E32AF" w:rsidP="00DC059A">
            <w:r w:rsidRPr="00AA5580">
              <w:t>Α΄, Β΄, Γ΄τάξεις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Πολύζου Μαρία</w:t>
            </w:r>
          </w:p>
          <w:p w:rsidR="001E32AF" w:rsidRPr="00AA5580" w:rsidRDefault="001E32AF" w:rsidP="008A4885">
            <w:r w:rsidRPr="00AA5580">
              <w:t>Θεοδωροπούλου Θεοδώρα</w:t>
            </w:r>
          </w:p>
          <w:p w:rsidR="001E32AF" w:rsidRPr="00AA5580" w:rsidRDefault="001E32AF" w:rsidP="008A4885">
            <w:r w:rsidRPr="00AA5580">
              <w:t>Τζήκα Σεβαστή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«Ελλάδα ο τόπος που ζω»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Πλύτρα:Ψάρια, καβούρια, χελώνες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t>4-5-2017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E32AF" w:rsidRPr="00AA5580" w:rsidRDefault="001E32AF" w:rsidP="008A488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  <w:t>ο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Δημ. Σχ. Σπάρτης</w:t>
            </w:r>
          </w:p>
          <w:p w:rsidR="001E32AF" w:rsidRPr="00AA5580" w:rsidRDefault="001E32AF" w:rsidP="00F05152"/>
        </w:tc>
        <w:tc>
          <w:tcPr>
            <w:tcW w:w="2409" w:type="dxa"/>
          </w:tcPr>
          <w:p w:rsidR="001E32AF" w:rsidRPr="00AA5580" w:rsidRDefault="001E32AF" w:rsidP="008A4885">
            <w:r w:rsidRPr="00AA5580">
              <w:t>Μπίσσα Άννα</w:t>
            </w:r>
          </w:p>
          <w:p w:rsidR="001E32AF" w:rsidRPr="00AA5580" w:rsidRDefault="001E32AF" w:rsidP="008A4885">
            <w:r w:rsidRPr="00AA5580">
              <w:t>Δαλιούρη Ιωάννα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36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Πλύτρα : Ένας παραθαλάσσιος οικισμός δίπλα σε μια βυθισμένη πολιτεία 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t>23-5-2017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1E32AF" w:rsidRPr="00AA5580" w:rsidRDefault="001E32AF" w:rsidP="008A488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  <w:t>ο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Δημ. Σχ. Σπάρτης</w:t>
            </w:r>
          </w:p>
          <w:p w:rsidR="001E32AF" w:rsidRPr="00AA5580" w:rsidRDefault="001E32AF" w:rsidP="00F05152">
            <w:r w:rsidRPr="00AA5580">
              <w:t xml:space="preserve">Ε΄ τάξη </w:t>
            </w:r>
          </w:p>
          <w:p w:rsidR="001E32AF" w:rsidRPr="00AA5580" w:rsidRDefault="001E32AF" w:rsidP="00DC059A"/>
        </w:tc>
        <w:tc>
          <w:tcPr>
            <w:tcW w:w="2409" w:type="dxa"/>
          </w:tcPr>
          <w:p w:rsidR="001E32AF" w:rsidRPr="00AA5580" w:rsidRDefault="001E32AF" w:rsidP="008A488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Καράμπελα Χρυσούλα</w:t>
            </w:r>
          </w:p>
          <w:p w:rsidR="001E32AF" w:rsidRPr="00AA5580" w:rsidRDefault="001E32AF" w:rsidP="008A4885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Γιατράκου Αικατερίνη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1E32AF" w:rsidRPr="00AA5580" w:rsidRDefault="001E32AF" w:rsidP="00DC059A">
            <w:r w:rsidRPr="00AA5580">
              <w:t>25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Η λιμνοθάλασσα του Γέρακα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24-5-2017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1E32AF" w:rsidRPr="00AA5580" w:rsidRDefault="001E32AF" w:rsidP="00F05152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  <w:t>ο</w:t>
            </w: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Δημ. Σχ. Σπάρτης</w:t>
            </w:r>
          </w:p>
          <w:p w:rsidR="001E32AF" w:rsidRPr="00AA5580" w:rsidRDefault="001E32AF" w:rsidP="00F05152">
            <w:r w:rsidRPr="00AA5580">
              <w:t>ΣΤ΄ τάξη</w:t>
            </w:r>
          </w:p>
          <w:p w:rsidR="001E32AF" w:rsidRPr="00AA5580" w:rsidRDefault="001E32AF" w:rsidP="00DC059A"/>
        </w:tc>
        <w:tc>
          <w:tcPr>
            <w:tcW w:w="2409" w:type="dxa"/>
          </w:tcPr>
          <w:p w:rsidR="001E32AF" w:rsidRPr="00AA5580" w:rsidRDefault="001E32AF" w:rsidP="00F05152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Καράμπελα Χρυσούλα</w:t>
            </w:r>
          </w:p>
          <w:p w:rsidR="001E32AF" w:rsidRPr="00AA5580" w:rsidRDefault="001E32AF" w:rsidP="00F05152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Γιατράκου Αικατερίνη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1E32AF" w:rsidRPr="00AA5580" w:rsidRDefault="001E32AF" w:rsidP="00DC059A">
            <w:r w:rsidRPr="00AA5580">
              <w:t>25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Η λιμνοθάλασσα του Γέρακα</w:t>
            </w:r>
          </w:p>
        </w:tc>
        <w:tc>
          <w:tcPr>
            <w:tcW w:w="1842" w:type="dxa"/>
          </w:tcPr>
          <w:p w:rsidR="001E32AF" w:rsidRPr="00AA5580" w:rsidRDefault="001E32AF" w:rsidP="00DC059A">
            <w:r w:rsidRPr="00AA5580">
              <w:rPr>
                <w:sz w:val="22"/>
                <w:szCs w:val="22"/>
              </w:rPr>
              <w:t>24-5-2017</w:t>
            </w:r>
          </w:p>
        </w:tc>
      </w:tr>
      <w:tr w:rsidR="001E32AF" w:rsidRPr="00AA5580">
        <w:trPr>
          <w:trHeight w:val="1565"/>
        </w:trPr>
        <w:tc>
          <w:tcPr>
            <w:tcW w:w="675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AA5580">
              <w:rPr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E32AF" w:rsidRPr="00AA5580" w:rsidRDefault="001E32AF" w:rsidP="00DC059A">
            <w:r w:rsidRPr="00AA5580">
              <w:t>Νηπιαγωγείο Παπαδιανίκων</w:t>
            </w:r>
          </w:p>
        </w:tc>
        <w:tc>
          <w:tcPr>
            <w:tcW w:w="2409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Καραγάννη Παναγιώτα</w:t>
            </w:r>
          </w:p>
          <w:p w:rsidR="001E32AF" w:rsidRPr="00AA5580" w:rsidRDefault="001E32AF" w:rsidP="005E58CE">
            <w:r w:rsidRPr="00AA5580">
              <w:t>Μούρτου Βασιλική</w:t>
            </w:r>
          </w:p>
        </w:tc>
        <w:tc>
          <w:tcPr>
            <w:tcW w:w="1418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«Το χωριό μου»</w:t>
            </w:r>
          </w:p>
        </w:tc>
        <w:tc>
          <w:tcPr>
            <w:tcW w:w="567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Πλύτρα:Ψάρια, καβούρια, χελώνες</w:t>
            </w:r>
          </w:p>
        </w:tc>
        <w:tc>
          <w:tcPr>
            <w:tcW w:w="1842" w:type="dxa"/>
          </w:tcPr>
          <w:p w:rsidR="001E32AF" w:rsidRPr="00AA5580" w:rsidRDefault="001E32AF" w:rsidP="00DC059A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7 -6-2017</w:t>
            </w:r>
          </w:p>
        </w:tc>
      </w:tr>
    </w:tbl>
    <w:p w:rsidR="001E32AF" w:rsidRPr="00AA5580" w:rsidRDefault="001E32AF" w:rsidP="00F11B25"/>
    <w:p w:rsidR="001E32AF" w:rsidRPr="00AA5580" w:rsidRDefault="001E32AF" w:rsidP="00153E50">
      <w:pPr>
        <w:rPr>
          <w:sz w:val="22"/>
          <w:szCs w:val="22"/>
        </w:rPr>
      </w:pPr>
    </w:p>
    <w:p w:rsidR="001E32AF" w:rsidRPr="00AA5580" w:rsidRDefault="001E32AF" w:rsidP="00153E50">
      <w:pPr>
        <w:rPr>
          <w:sz w:val="22"/>
          <w:szCs w:val="22"/>
        </w:rPr>
      </w:pPr>
    </w:p>
    <w:p w:rsidR="001E32AF" w:rsidRPr="00AA5580" w:rsidRDefault="001E32AF" w:rsidP="00153E50">
      <w:pPr>
        <w:rPr>
          <w:sz w:val="22"/>
          <w:szCs w:val="22"/>
        </w:rPr>
      </w:pPr>
    </w:p>
    <w:p w:rsidR="001E32AF" w:rsidRPr="00AA5580" w:rsidRDefault="001E32AF" w:rsidP="00153E50">
      <w:pPr>
        <w:rPr>
          <w:b/>
          <w:bCs/>
          <w:sz w:val="28"/>
          <w:szCs w:val="28"/>
        </w:rPr>
      </w:pPr>
    </w:p>
    <w:p w:rsidR="001E32AF" w:rsidRPr="00AA5580" w:rsidRDefault="001E32AF" w:rsidP="00AD190C">
      <w:pPr>
        <w:pStyle w:val="Heading2"/>
        <w:rPr>
          <w:rFonts w:ascii="Times New Roman" w:hAnsi="Times New Roman" w:cs="Times New Roman"/>
        </w:rPr>
      </w:pPr>
    </w:p>
    <w:p w:rsidR="001E32AF" w:rsidRDefault="001E32AF" w:rsidP="00AD190C">
      <w:pPr>
        <w:pStyle w:val="Heading2"/>
        <w:rPr>
          <w:rFonts w:cs="Times New Roman"/>
        </w:rPr>
      </w:pPr>
    </w:p>
    <w:p w:rsidR="001E32AF" w:rsidRPr="00242AB4" w:rsidRDefault="001E32AF" w:rsidP="00AD190C">
      <w:pPr>
        <w:pStyle w:val="Heading2"/>
      </w:pPr>
      <w:r>
        <w:t xml:space="preserve"> </w:t>
      </w:r>
      <w:r w:rsidRPr="00242AB4">
        <w:t>Πίνακας</w:t>
      </w:r>
      <w:r>
        <w:t xml:space="preserve"> 6</w:t>
      </w:r>
      <w:r w:rsidRPr="00242AB4">
        <w:t>.ΣΧΟΛΙΚΕΣ ΜΟΝΑΔΕΣ Β/ΘΜΙΑΣ ΤΟΥ ν. ΛΑΚΩΝΙΑΣ</w:t>
      </w:r>
    </w:p>
    <w:p w:rsidR="001E32AF" w:rsidRPr="00FF54E5" w:rsidRDefault="001E32AF" w:rsidP="00153E50">
      <w:pPr>
        <w:rPr>
          <w:rFonts w:ascii="Arial" w:hAnsi="Arial" w:cs="Arial"/>
          <w:sz w:val="22"/>
          <w:szCs w:val="22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701"/>
        <w:gridCol w:w="2409"/>
        <w:gridCol w:w="1418"/>
        <w:gridCol w:w="567"/>
        <w:gridCol w:w="2268"/>
        <w:gridCol w:w="1984"/>
      </w:tblGrid>
      <w:tr w:rsidR="001E32AF" w:rsidRPr="00FF54E5">
        <w:trPr>
          <w:trHeight w:val="1565"/>
        </w:trPr>
        <w:tc>
          <w:tcPr>
            <w:tcW w:w="640" w:type="dxa"/>
          </w:tcPr>
          <w:p w:rsidR="001E32AF" w:rsidRPr="00FF54E5" w:rsidRDefault="001E32AF" w:rsidP="00946017">
            <w:pPr>
              <w:pStyle w:val="Heading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Α/Α</w:t>
            </w:r>
          </w:p>
        </w:tc>
        <w:tc>
          <w:tcPr>
            <w:tcW w:w="1701" w:type="dxa"/>
          </w:tcPr>
          <w:p w:rsidR="001E32AF" w:rsidRDefault="001E32AF" w:rsidP="00946017">
            <w:pPr>
              <w:rPr>
                <w:rFonts w:ascii="Arial Black" w:hAnsi="Arial Black" w:cs="Arial Black"/>
              </w:rPr>
            </w:pPr>
          </w:p>
          <w:p w:rsidR="001E32AF" w:rsidRPr="002F537F" w:rsidRDefault="001E32AF" w:rsidP="00946017">
            <w:pPr>
              <w:rPr>
                <w:rFonts w:ascii="Arial Black" w:hAnsi="Arial Black" w:cs="Arial Black"/>
              </w:rPr>
            </w:pPr>
            <w:r w:rsidRPr="002F537F">
              <w:rPr>
                <w:rFonts w:ascii="Arial Black" w:hAnsi="Arial Black" w:cs="Arial Black"/>
                <w:sz w:val="22"/>
                <w:szCs w:val="22"/>
              </w:rPr>
              <w:t>Σχολική Μονάδα</w:t>
            </w:r>
          </w:p>
        </w:tc>
        <w:tc>
          <w:tcPr>
            <w:tcW w:w="2409" w:type="dxa"/>
          </w:tcPr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5365B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Ονοματεπώνυμο Συντονιστή και Συμμετεχόντων Εκπ/κών</w:t>
            </w:r>
          </w:p>
        </w:tc>
        <w:tc>
          <w:tcPr>
            <w:tcW w:w="1418" w:type="dxa"/>
          </w:tcPr>
          <w:p w:rsidR="001E32AF" w:rsidRPr="0075365B" w:rsidRDefault="001E32AF" w:rsidP="00946017">
            <w:pPr>
              <w:rPr>
                <w:rFonts w:ascii="Arial Black" w:hAnsi="Arial Black" w:cs="Arial Black"/>
              </w:rPr>
            </w:pPr>
            <w:r w:rsidRPr="0075365B">
              <w:rPr>
                <w:rFonts w:ascii="Arial Black" w:hAnsi="Arial Black" w:cs="Arial Black"/>
              </w:rPr>
              <w:t xml:space="preserve"> </w:t>
            </w:r>
          </w:p>
          <w:p w:rsidR="001E32AF" w:rsidRPr="0075365B" w:rsidRDefault="001E32AF" w:rsidP="00946017">
            <w:pPr>
              <w:rPr>
                <w:rFonts w:ascii="Arial Black" w:hAnsi="Arial Black" w:cs="Arial Black"/>
              </w:rPr>
            </w:pPr>
            <w:r w:rsidRPr="0075365B">
              <w:rPr>
                <w:rFonts w:ascii="Arial Black" w:hAnsi="Arial Black" w:cs="Arial Black"/>
                <w:sz w:val="20"/>
                <w:szCs w:val="20"/>
              </w:rPr>
              <w:t>Τίτλος Προγράμματος που εκπονεί η ομάδα</w:t>
            </w:r>
          </w:p>
        </w:tc>
        <w:tc>
          <w:tcPr>
            <w:tcW w:w="567" w:type="dxa"/>
          </w:tcPr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5365B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Αριθμός </w:t>
            </w:r>
          </w:p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5365B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Μαθητ</w:t>
            </w:r>
          </w:p>
        </w:tc>
        <w:tc>
          <w:tcPr>
            <w:tcW w:w="2268" w:type="dxa"/>
          </w:tcPr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5365B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>Τίτλος Προγράμματος  του ΚΠΕ που θα επισκεφθεί</w:t>
            </w:r>
          </w:p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5365B"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  <w:t xml:space="preserve">Διάρκεια Προγράμματος  του ΚΠΕ </w:t>
            </w:r>
          </w:p>
          <w:p w:rsidR="001E32AF" w:rsidRPr="0075365B" w:rsidRDefault="001E32AF" w:rsidP="00946017">
            <w:pPr>
              <w:pStyle w:val="Heading5"/>
              <w:rPr>
                <w:rFonts w:ascii="Arial Black" w:hAnsi="Arial Black" w:cs="Arial Black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E32AF" w:rsidRPr="00AA5580">
        <w:trPr>
          <w:trHeight w:val="1565"/>
        </w:trPr>
        <w:tc>
          <w:tcPr>
            <w:tcW w:w="640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sz w:val="22"/>
                <w:szCs w:val="22"/>
              </w:rPr>
            </w:pPr>
            <w:r w:rsidRPr="00AA5580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E32AF" w:rsidRPr="00AA5580" w:rsidRDefault="001E32AF" w:rsidP="00946017">
            <w:r w:rsidRPr="00AA5580">
              <w:t>2</w:t>
            </w:r>
            <w:r w:rsidRPr="00AA5580">
              <w:rPr>
                <w:vertAlign w:val="superscript"/>
              </w:rPr>
              <w:t>ο</w:t>
            </w:r>
            <w:r w:rsidRPr="00AA5580">
              <w:t xml:space="preserve"> ΓΕΛ Σπάρτης</w:t>
            </w:r>
          </w:p>
        </w:tc>
        <w:tc>
          <w:tcPr>
            <w:tcW w:w="2409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Ανδριοπούλου Γεωργία</w:t>
            </w:r>
          </w:p>
          <w:p w:rsidR="001E32AF" w:rsidRPr="00AA5580" w:rsidRDefault="001E32AF" w:rsidP="00495FA4">
            <w:r w:rsidRPr="00AA5580">
              <w:t>Καναβάρος Αριστομένης</w:t>
            </w:r>
          </w:p>
        </w:tc>
        <w:tc>
          <w:tcPr>
            <w:tcW w:w="1418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Λίμνες και λιμνοθάλασσες</w:t>
            </w:r>
          </w:p>
        </w:tc>
        <w:tc>
          <w:tcPr>
            <w:tcW w:w="567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Γέρακας : Η λιμνοθάλασσα του Γέρακα</w:t>
            </w:r>
          </w:p>
        </w:tc>
        <w:tc>
          <w:tcPr>
            <w:tcW w:w="1984" w:type="dxa"/>
          </w:tcPr>
          <w:p w:rsidR="001E32AF" w:rsidRPr="00AA5580" w:rsidRDefault="001E32AF" w:rsidP="00946017">
            <w:pPr>
              <w:pStyle w:val="Heading5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A5580">
              <w:rPr>
                <w:b w:val="0"/>
                <w:bCs w:val="0"/>
                <w:i w:val="0"/>
                <w:iCs w:val="0"/>
                <w:sz w:val="22"/>
                <w:szCs w:val="22"/>
              </w:rPr>
              <w:t>5 -4-2017</w:t>
            </w:r>
          </w:p>
        </w:tc>
      </w:tr>
    </w:tbl>
    <w:p w:rsidR="001E32AF" w:rsidRPr="00AA5580" w:rsidRDefault="001E32AF" w:rsidP="00242AB4">
      <w:pPr>
        <w:tabs>
          <w:tab w:val="left" w:pos="3510"/>
          <w:tab w:val="center" w:pos="4513"/>
        </w:tabs>
        <w:rPr>
          <w:b/>
          <w:bCs/>
        </w:rPr>
      </w:pPr>
    </w:p>
    <w:p w:rsidR="001E32AF" w:rsidRPr="00AA5580" w:rsidRDefault="001E32AF" w:rsidP="00242AB4">
      <w:pPr>
        <w:tabs>
          <w:tab w:val="left" w:pos="3510"/>
          <w:tab w:val="center" w:pos="4513"/>
        </w:tabs>
        <w:rPr>
          <w:b/>
          <w:bCs/>
        </w:rPr>
      </w:pPr>
    </w:p>
    <w:p w:rsidR="001E32AF" w:rsidRPr="00AA5580" w:rsidRDefault="001E32AF" w:rsidP="00242AB4">
      <w:pPr>
        <w:tabs>
          <w:tab w:val="left" w:pos="3510"/>
          <w:tab w:val="center" w:pos="4513"/>
        </w:tabs>
        <w:rPr>
          <w:b/>
          <w:bCs/>
        </w:rPr>
      </w:pPr>
    </w:p>
    <w:p w:rsidR="001E32AF" w:rsidRPr="00AA5580" w:rsidRDefault="001E32AF" w:rsidP="008B179E">
      <w:pPr>
        <w:tabs>
          <w:tab w:val="left" w:pos="3510"/>
          <w:tab w:val="center" w:pos="4513"/>
        </w:tabs>
        <w:outlineLvl w:val="0"/>
        <w:rPr>
          <w:b/>
          <w:bCs/>
        </w:rPr>
      </w:pPr>
    </w:p>
    <w:p w:rsidR="001E32AF" w:rsidRDefault="001E32AF" w:rsidP="008B179E">
      <w:pPr>
        <w:tabs>
          <w:tab w:val="left" w:pos="3510"/>
          <w:tab w:val="center" w:pos="4513"/>
        </w:tabs>
        <w:outlineLvl w:val="0"/>
        <w:rPr>
          <w:rFonts w:ascii="Arial" w:hAnsi="Arial" w:cs="Arial"/>
          <w:b/>
          <w:bCs/>
        </w:rPr>
      </w:pPr>
    </w:p>
    <w:p w:rsidR="001E32AF" w:rsidRPr="00266F2B" w:rsidRDefault="001E32AF" w:rsidP="00AD190C">
      <w:pPr>
        <w:pStyle w:val="Heading3"/>
      </w:pPr>
      <w:r w:rsidRPr="00266F2B">
        <w:t>ΠΙΝΑΚΑΣ 7. ΑΠΟΔΕΚΤΩΝ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Εκπαίδευσης Πελ/σου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Αττικής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Στερεάς Ελλάδας -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Δυτ. Ελλάδας</w:t>
      </w:r>
      <w:r w:rsidRPr="00266F2B">
        <w:rPr>
          <w:lang w:val="en-US"/>
        </w:rPr>
        <w:t xml:space="preserve"> 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Ιονίων Νήσων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 Κρήτης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 Θεσσαλίας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Β. Αιγαίου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Πειραιά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Κεντρικής Μακεδονίας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Περιφερειακή Δ/νση Εκπ/σης Ν Αιγαίου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Δ/νση Δ/θμιας Εκπ/σης  Βοιωτίας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Δ/νση Δ/θμιας Εκπ/σης Τρικάλων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Δ/νση Δ/θμιας Εκπ/σης Ημαθίας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Πειραιά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ν.Κορινθίας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Δ/νση Δ/θμιας Εκπ/σης Αχαΐας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Ανατ. Αττικής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Ν. Ηρακλείου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Λάρισας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Κέρκυρας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Κυκλάδων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Μεσσηνίας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Δ/νση Δ/θμιας Εκπ/σης Λακωνίας</w:t>
      </w:r>
    </w:p>
    <w:p w:rsidR="001E32AF" w:rsidRPr="000D412D" w:rsidRDefault="001E32AF" w:rsidP="00ED1B9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D412D">
        <w:rPr>
          <w:rFonts w:ascii="Arial" w:hAnsi="Arial" w:cs="Arial"/>
          <w:sz w:val="20"/>
          <w:szCs w:val="20"/>
        </w:rPr>
        <w:t>Δ΄ Δ/νση Δ/θμιας Εκπ/σης Αθήνας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Α/θμιας Εκπ/σης Λακωνίας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Α/θμιας Εκπ/σης Εύβοιας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Φωκίδας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Α/θμιας Εκπ/σης Πειραιά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Α/θμιας Εκπ/σης Αρκαδίας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Μεσσηνίας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Δ/νση Δ/θμιας Εκπ/σης Ιωαννίνων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Γυμνάσιο  Λ.Τ. Δομβραίνας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5</w:t>
      </w:r>
      <w:r w:rsidRPr="00266F2B">
        <w:rPr>
          <w:vertAlign w:val="superscript"/>
        </w:rPr>
        <w:t>ο</w:t>
      </w:r>
      <w:r w:rsidRPr="00266F2B">
        <w:t xml:space="preserve"> Γυμν. Τρικάλων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Γυμνάσιο Πύλου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Γυμνάσιο Αρφαρών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3</w:t>
      </w:r>
      <w:r w:rsidRPr="00266F2B">
        <w:rPr>
          <w:vertAlign w:val="superscript"/>
        </w:rPr>
        <w:t>ο</w:t>
      </w:r>
      <w:r w:rsidRPr="00266F2B">
        <w:t xml:space="preserve"> Γυμ. Τρίπολης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7</w:t>
      </w:r>
      <w:r w:rsidRPr="00266F2B">
        <w:rPr>
          <w:vertAlign w:val="superscript"/>
        </w:rPr>
        <w:t>ο</w:t>
      </w:r>
      <w:r w:rsidRPr="00266F2B">
        <w:t xml:space="preserve"> Γυμν. Ηρακλείου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Φιλίππειο 1</w:t>
      </w:r>
      <w:r w:rsidRPr="00266F2B">
        <w:rPr>
          <w:vertAlign w:val="superscript"/>
        </w:rPr>
        <w:t>ο</w:t>
      </w:r>
      <w:r w:rsidRPr="00266F2B">
        <w:t xml:space="preserve">  Γυμνάσιο Βέρροιας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4</w:t>
      </w:r>
      <w:r w:rsidRPr="00266F2B">
        <w:rPr>
          <w:vertAlign w:val="superscript"/>
        </w:rPr>
        <w:t>ο</w:t>
      </w:r>
      <w:r w:rsidRPr="00266F2B">
        <w:t xml:space="preserve"> ΓΕΛ κορίνθου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Γυμνάσιο Λουσικών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4</w:t>
      </w:r>
      <w:r w:rsidRPr="00266F2B">
        <w:rPr>
          <w:vertAlign w:val="superscript"/>
        </w:rPr>
        <w:t>ο</w:t>
      </w:r>
      <w:r w:rsidRPr="00266F2B">
        <w:t xml:space="preserve"> ΓΕΛ Κέρκυρας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</w:t>
      </w:r>
      <w:r w:rsidRPr="00266F2B">
        <w:rPr>
          <w:vertAlign w:val="superscript"/>
        </w:rPr>
        <w:t>ο</w:t>
      </w:r>
      <w:r w:rsidRPr="00266F2B">
        <w:t xml:space="preserve"> ΕΠΑΛ Ραφήνας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</w:t>
      </w:r>
      <w:r w:rsidRPr="00266F2B">
        <w:rPr>
          <w:vertAlign w:val="superscript"/>
        </w:rPr>
        <w:t>ο</w:t>
      </w:r>
      <w:r w:rsidRPr="00266F2B">
        <w:t xml:space="preserve"> Γυμν. Τυρνάβου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6</w:t>
      </w:r>
      <w:r w:rsidRPr="00266F2B">
        <w:rPr>
          <w:vertAlign w:val="superscript"/>
        </w:rPr>
        <w:t>ο</w:t>
      </w:r>
      <w:r w:rsidRPr="00266F2B">
        <w:t xml:space="preserve"> Λύκειο Λάρισας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25</w:t>
      </w:r>
      <w:r w:rsidRPr="00266F2B">
        <w:rPr>
          <w:vertAlign w:val="superscript"/>
        </w:rPr>
        <w:t>ο</w:t>
      </w:r>
      <w:r w:rsidRPr="00266F2B">
        <w:t xml:space="preserve"> Δημ. σχ. Χαλκίδας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Δημ. σχ. Μεθώνης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</w:t>
      </w:r>
      <w:r w:rsidRPr="00266F2B">
        <w:rPr>
          <w:vertAlign w:val="superscript"/>
        </w:rPr>
        <w:t>ο</w:t>
      </w:r>
      <w:r w:rsidRPr="00266F2B">
        <w:t xml:space="preserve"> Δημ.σχ. ‘Αμφισσας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</w:t>
      </w:r>
      <w:r w:rsidRPr="00266F2B">
        <w:rPr>
          <w:vertAlign w:val="superscript"/>
        </w:rPr>
        <w:t>ο</w:t>
      </w:r>
      <w:r w:rsidRPr="00266F2B">
        <w:t xml:space="preserve"> Δημ.σχ. Πόρου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7</w:t>
      </w:r>
      <w:r w:rsidRPr="00266F2B">
        <w:rPr>
          <w:vertAlign w:val="superscript"/>
        </w:rPr>
        <w:t>ο</w:t>
      </w:r>
      <w:r w:rsidRPr="00266F2B">
        <w:t xml:space="preserve"> Δημ.σχ. Τρίπολης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Δημ. σχ. Ινάχου Αργολίδας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</w:t>
      </w:r>
      <w:r w:rsidRPr="00266F2B">
        <w:rPr>
          <w:vertAlign w:val="superscript"/>
        </w:rPr>
        <w:t>ο</w:t>
      </w:r>
      <w:r w:rsidRPr="00266F2B">
        <w:t xml:space="preserve"> Δημ. σχ. Χίου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10</w:t>
      </w:r>
      <w:r w:rsidRPr="00266F2B">
        <w:rPr>
          <w:vertAlign w:val="superscript"/>
        </w:rPr>
        <w:t>ο</w:t>
      </w:r>
      <w:r w:rsidRPr="00266F2B">
        <w:t xml:space="preserve"> Δημ. σχ. Ιωαννίνων</w:t>
      </w:r>
    </w:p>
    <w:p w:rsidR="001E32AF" w:rsidRPr="00266F2B" w:rsidRDefault="001E32AF" w:rsidP="00AD190C">
      <w:pPr>
        <w:pStyle w:val="List"/>
        <w:numPr>
          <w:ilvl w:val="0"/>
          <w:numId w:val="3"/>
        </w:numPr>
      </w:pPr>
      <w:r w:rsidRPr="00266F2B">
        <w:t>2</w:t>
      </w:r>
      <w:r w:rsidRPr="00266F2B">
        <w:rPr>
          <w:vertAlign w:val="superscript"/>
        </w:rPr>
        <w:t>ο</w:t>
      </w:r>
      <w:r w:rsidRPr="00266F2B">
        <w:t xml:space="preserve"> ΓΕΛ Σπάρτης</w:t>
      </w:r>
    </w:p>
    <w:p w:rsidR="001E32AF" w:rsidRPr="000D412D" w:rsidRDefault="001E32AF" w:rsidP="00435D91">
      <w:pPr>
        <w:pStyle w:val="ListParagraph"/>
        <w:numPr>
          <w:ilvl w:val="0"/>
          <w:numId w:val="3"/>
        </w:numPr>
      </w:pPr>
      <w:r w:rsidRPr="000D412D">
        <w:t>4</w:t>
      </w:r>
      <w:r w:rsidRPr="000D412D">
        <w:rPr>
          <w:vertAlign w:val="superscript"/>
        </w:rPr>
        <w:t>ο</w:t>
      </w:r>
      <w:r w:rsidRPr="000D412D">
        <w:t xml:space="preserve"> Δημ. Σχ. Σπάρτης</w:t>
      </w:r>
    </w:p>
    <w:p w:rsidR="001E32AF" w:rsidRPr="000D412D" w:rsidRDefault="001E32AF" w:rsidP="00435D91">
      <w:pPr>
        <w:pStyle w:val="ListParagraph"/>
        <w:numPr>
          <w:ilvl w:val="0"/>
          <w:numId w:val="3"/>
        </w:numPr>
      </w:pPr>
      <w:r w:rsidRPr="000D412D">
        <w:t>Νηπιαγωγείο Μονεμβάσιας</w:t>
      </w:r>
    </w:p>
    <w:p w:rsidR="001E32AF" w:rsidRPr="000D412D" w:rsidRDefault="001E32AF" w:rsidP="00435D91">
      <w:pPr>
        <w:pStyle w:val="ListParagraph"/>
        <w:numPr>
          <w:ilvl w:val="0"/>
          <w:numId w:val="3"/>
        </w:numPr>
      </w:pPr>
      <w:r w:rsidRPr="000D412D">
        <w:t>Νηπιαγωγείο Παπαδιανίκων</w:t>
      </w:r>
    </w:p>
    <w:p w:rsidR="001E32AF" w:rsidRPr="000D412D" w:rsidRDefault="001E32AF" w:rsidP="00435D91">
      <w:pPr>
        <w:pStyle w:val="ListParagraph"/>
        <w:numPr>
          <w:ilvl w:val="0"/>
          <w:numId w:val="3"/>
        </w:numPr>
      </w:pPr>
      <w:r w:rsidRPr="000D412D">
        <w:t>Νηπιαγωγείο Συκιάς</w:t>
      </w:r>
    </w:p>
    <w:p w:rsidR="001E32AF" w:rsidRPr="000D412D" w:rsidRDefault="001E32AF" w:rsidP="00435D91">
      <w:pPr>
        <w:pStyle w:val="ListParagraph"/>
        <w:numPr>
          <w:ilvl w:val="0"/>
          <w:numId w:val="3"/>
        </w:numPr>
      </w:pPr>
      <w:r w:rsidRPr="000D412D">
        <w:t>Δημ.σχ. Γλυκόβρυσης</w:t>
      </w:r>
    </w:p>
    <w:p w:rsidR="001E32AF" w:rsidRPr="000D412D" w:rsidRDefault="001E32AF" w:rsidP="000D412D">
      <w:pPr>
        <w:pStyle w:val="ListParagraph"/>
        <w:numPr>
          <w:ilvl w:val="0"/>
          <w:numId w:val="3"/>
        </w:numPr>
        <w:ind w:left="360" w:firstLine="0"/>
      </w:pPr>
      <w:r w:rsidRPr="000D412D">
        <w:t>Δημ.σχ. Μονεμβάσιας</w:t>
      </w:r>
    </w:p>
    <w:p w:rsidR="001E32AF" w:rsidRPr="00266F2B" w:rsidRDefault="001E32AF" w:rsidP="00435D9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1E32AF" w:rsidRPr="00266F2B" w:rsidRDefault="001E32AF" w:rsidP="00435D91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1E32AF" w:rsidRPr="00266F2B" w:rsidRDefault="001E32AF" w:rsidP="00435D91">
      <w:pPr>
        <w:rPr>
          <w:rFonts w:ascii="Arial" w:hAnsi="Arial" w:cs="Arial"/>
          <w:b/>
          <w:bCs/>
          <w:sz w:val="20"/>
          <w:szCs w:val="20"/>
        </w:rPr>
      </w:pPr>
    </w:p>
    <w:p w:rsidR="001E32AF" w:rsidRPr="00266F2B" w:rsidRDefault="001E32AF" w:rsidP="00435D91">
      <w:pPr>
        <w:rPr>
          <w:rFonts w:ascii="Arial" w:hAnsi="Arial" w:cs="Arial"/>
          <w:sz w:val="20"/>
          <w:szCs w:val="20"/>
        </w:rPr>
      </w:pPr>
    </w:p>
    <w:p w:rsidR="001E32AF" w:rsidRPr="00266F2B" w:rsidRDefault="001E32AF" w:rsidP="00435D91">
      <w:pPr>
        <w:rPr>
          <w:rFonts w:ascii="Arial" w:hAnsi="Arial" w:cs="Arial"/>
          <w:sz w:val="20"/>
          <w:szCs w:val="20"/>
        </w:rPr>
      </w:pPr>
    </w:p>
    <w:p w:rsidR="001E32AF" w:rsidRPr="00266F2B" w:rsidRDefault="001E32AF" w:rsidP="00B057FC">
      <w:pPr>
        <w:rPr>
          <w:rFonts w:ascii="Arial" w:hAnsi="Arial" w:cs="Arial"/>
          <w:sz w:val="20"/>
          <w:szCs w:val="20"/>
        </w:rPr>
      </w:pPr>
    </w:p>
    <w:p w:rsidR="001E32AF" w:rsidRPr="00266F2B" w:rsidRDefault="001E32AF" w:rsidP="00B057FC">
      <w:pPr>
        <w:rPr>
          <w:rFonts w:ascii="Arial" w:hAnsi="Arial" w:cs="Arial"/>
          <w:sz w:val="20"/>
          <w:szCs w:val="20"/>
        </w:rPr>
      </w:pPr>
    </w:p>
    <w:p w:rsidR="001E32AF" w:rsidRDefault="001E32AF" w:rsidP="00B057FC">
      <w:pPr>
        <w:rPr>
          <w:rFonts w:ascii="Arial" w:hAnsi="Arial" w:cs="Arial"/>
          <w:b/>
          <w:bCs/>
          <w:sz w:val="20"/>
          <w:szCs w:val="20"/>
        </w:rPr>
      </w:pPr>
    </w:p>
    <w:p w:rsidR="001E32AF" w:rsidRDefault="001E32AF" w:rsidP="00B057FC">
      <w:pPr>
        <w:rPr>
          <w:rFonts w:ascii="Arial" w:hAnsi="Arial" w:cs="Arial"/>
          <w:b/>
          <w:bCs/>
          <w:sz w:val="20"/>
          <w:szCs w:val="20"/>
        </w:rPr>
      </w:pPr>
    </w:p>
    <w:p w:rsidR="001E32AF" w:rsidRDefault="001E32AF" w:rsidP="00B057FC">
      <w:pPr>
        <w:rPr>
          <w:rFonts w:ascii="Arial" w:hAnsi="Arial" w:cs="Arial"/>
          <w:b/>
          <w:bCs/>
          <w:sz w:val="20"/>
          <w:szCs w:val="20"/>
        </w:rPr>
      </w:pPr>
    </w:p>
    <w:p w:rsidR="001E32AF" w:rsidRPr="00FF54E5" w:rsidRDefault="001E32AF" w:rsidP="00153E50">
      <w:pPr>
        <w:rPr>
          <w:rFonts w:ascii="Arial" w:hAnsi="Arial" w:cs="Arial"/>
          <w:sz w:val="22"/>
          <w:szCs w:val="22"/>
        </w:rPr>
      </w:pPr>
    </w:p>
    <w:sectPr w:rsidR="001E32AF" w:rsidRPr="00FF54E5" w:rsidSect="0018089C">
      <w:footerReference w:type="default" r:id="rId12"/>
      <w:pgSz w:w="11906" w:h="16838"/>
      <w:pgMar w:top="1440" w:right="180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AF" w:rsidRDefault="001E32AF" w:rsidP="004F0B35">
      <w:r>
        <w:separator/>
      </w:r>
    </w:p>
  </w:endnote>
  <w:endnote w:type="continuationSeparator" w:id="0">
    <w:p w:rsidR="001E32AF" w:rsidRDefault="001E32AF" w:rsidP="004F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AF" w:rsidRDefault="001E32AF">
    <w:pPr>
      <w:pStyle w:val="Footer"/>
    </w:pPr>
  </w:p>
  <w:p w:rsidR="001E32AF" w:rsidRDefault="001E32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AF" w:rsidRDefault="001E32AF" w:rsidP="004F0B35">
      <w:r>
        <w:separator/>
      </w:r>
    </w:p>
  </w:footnote>
  <w:footnote w:type="continuationSeparator" w:id="0">
    <w:p w:rsidR="001E32AF" w:rsidRDefault="001E32AF" w:rsidP="004F0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50E"/>
    <w:multiLevelType w:val="hybridMultilevel"/>
    <w:tmpl w:val="CA686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91F96"/>
    <w:multiLevelType w:val="hybridMultilevel"/>
    <w:tmpl w:val="FD30AA38"/>
    <w:lvl w:ilvl="0" w:tplc="DA3859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DEB"/>
    <w:rsid w:val="000502E5"/>
    <w:rsid w:val="00050A29"/>
    <w:rsid w:val="00062799"/>
    <w:rsid w:val="00075284"/>
    <w:rsid w:val="000B4C54"/>
    <w:rsid w:val="000B7B65"/>
    <w:rsid w:val="000C4192"/>
    <w:rsid w:val="000C524E"/>
    <w:rsid w:val="000C77E8"/>
    <w:rsid w:val="000D1EE9"/>
    <w:rsid w:val="000D412D"/>
    <w:rsid w:val="000D74F4"/>
    <w:rsid w:val="000E59A3"/>
    <w:rsid w:val="00101F10"/>
    <w:rsid w:val="0010603E"/>
    <w:rsid w:val="00116114"/>
    <w:rsid w:val="00136F14"/>
    <w:rsid w:val="00153DEB"/>
    <w:rsid w:val="00153E50"/>
    <w:rsid w:val="00161382"/>
    <w:rsid w:val="0018089C"/>
    <w:rsid w:val="0018216A"/>
    <w:rsid w:val="00192DE5"/>
    <w:rsid w:val="001A0ABD"/>
    <w:rsid w:val="001A10FF"/>
    <w:rsid w:val="001A44D7"/>
    <w:rsid w:val="001B0B9A"/>
    <w:rsid w:val="001C0D30"/>
    <w:rsid w:val="001C258D"/>
    <w:rsid w:val="001C4F25"/>
    <w:rsid w:val="001D51B5"/>
    <w:rsid w:val="001D528E"/>
    <w:rsid w:val="001D63A4"/>
    <w:rsid w:val="001E2D8F"/>
    <w:rsid w:val="001E32AF"/>
    <w:rsid w:val="001E4844"/>
    <w:rsid w:val="001E75DD"/>
    <w:rsid w:val="00203961"/>
    <w:rsid w:val="00211567"/>
    <w:rsid w:val="0021359A"/>
    <w:rsid w:val="00224AC8"/>
    <w:rsid w:val="00226695"/>
    <w:rsid w:val="002306A4"/>
    <w:rsid w:val="00233CF6"/>
    <w:rsid w:val="00236EC7"/>
    <w:rsid w:val="00241526"/>
    <w:rsid w:val="00242AB4"/>
    <w:rsid w:val="0025126C"/>
    <w:rsid w:val="00252CB2"/>
    <w:rsid w:val="00253861"/>
    <w:rsid w:val="00254B30"/>
    <w:rsid w:val="00255E32"/>
    <w:rsid w:val="00255F70"/>
    <w:rsid w:val="00261998"/>
    <w:rsid w:val="00262E4B"/>
    <w:rsid w:val="00266F2B"/>
    <w:rsid w:val="0027422A"/>
    <w:rsid w:val="00283CAE"/>
    <w:rsid w:val="00287331"/>
    <w:rsid w:val="00287F4E"/>
    <w:rsid w:val="002979C2"/>
    <w:rsid w:val="002C2342"/>
    <w:rsid w:val="002C27B1"/>
    <w:rsid w:val="002C3294"/>
    <w:rsid w:val="002C65BA"/>
    <w:rsid w:val="002D0046"/>
    <w:rsid w:val="002D6E55"/>
    <w:rsid w:val="002E2007"/>
    <w:rsid w:val="002F1D7A"/>
    <w:rsid w:val="002F537F"/>
    <w:rsid w:val="00302DEC"/>
    <w:rsid w:val="00304E25"/>
    <w:rsid w:val="00306263"/>
    <w:rsid w:val="00321847"/>
    <w:rsid w:val="00324993"/>
    <w:rsid w:val="00325B01"/>
    <w:rsid w:val="00333492"/>
    <w:rsid w:val="00337B79"/>
    <w:rsid w:val="00337C1A"/>
    <w:rsid w:val="00347FA3"/>
    <w:rsid w:val="00353C01"/>
    <w:rsid w:val="00355E14"/>
    <w:rsid w:val="003575BC"/>
    <w:rsid w:val="00363666"/>
    <w:rsid w:val="00364F84"/>
    <w:rsid w:val="003652DC"/>
    <w:rsid w:val="003722C6"/>
    <w:rsid w:val="00391027"/>
    <w:rsid w:val="003956FA"/>
    <w:rsid w:val="00396029"/>
    <w:rsid w:val="003A4EDF"/>
    <w:rsid w:val="003A57DE"/>
    <w:rsid w:val="003C51DC"/>
    <w:rsid w:val="003D295A"/>
    <w:rsid w:val="003D3A82"/>
    <w:rsid w:val="003D4122"/>
    <w:rsid w:val="003D5663"/>
    <w:rsid w:val="003D65CC"/>
    <w:rsid w:val="003E2E28"/>
    <w:rsid w:val="003F4C36"/>
    <w:rsid w:val="00405E19"/>
    <w:rsid w:val="00413DC6"/>
    <w:rsid w:val="004177B6"/>
    <w:rsid w:val="00435D91"/>
    <w:rsid w:val="00440338"/>
    <w:rsid w:val="004413E0"/>
    <w:rsid w:val="00450E02"/>
    <w:rsid w:val="00463635"/>
    <w:rsid w:val="00463C7B"/>
    <w:rsid w:val="00481AFF"/>
    <w:rsid w:val="0049406A"/>
    <w:rsid w:val="00495FA4"/>
    <w:rsid w:val="004C522B"/>
    <w:rsid w:val="004D023D"/>
    <w:rsid w:val="004D3E10"/>
    <w:rsid w:val="004D5581"/>
    <w:rsid w:val="004F0B35"/>
    <w:rsid w:val="004F71AB"/>
    <w:rsid w:val="004F795D"/>
    <w:rsid w:val="005024B6"/>
    <w:rsid w:val="0051454A"/>
    <w:rsid w:val="00515C3B"/>
    <w:rsid w:val="005210A1"/>
    <w:rsid w:val="00524A45"/>
    <w:rsid w:val="00536C8F"/>
    <w:rsid w:val="00551F9D"/>
    <w:rsid w:val="00551FAE"/>
    <w:rsid w:val="00554BDD"/>
    <w:rsid w:val="00555C62"/>
    <w:rsid w:val="00561C32"/>
    <w:rsid w:val="00563D31"/>
    <w:rsid w:val="00565136"/>
    <w:rsid w:val="005657C2"/>
    <w:rsid w:val="00566791"/>
    <w:rsid w:val="00567A4A"/>
    <w:rsid w:val="00574A5B"/>
    <w:rsid w:val="00585B84"/>
    <w:rsid w:val="00591847"/>
    <w:rsid w:val="005A7822"/>
    <w:rsid w:val="005B2125"/>
    <w:rsid w:val="005C248D"/>
    <w:rsid w:val="005C29BF"/>
    <w:rsid w:val="005C6331"/>
    <w:rsid w:val="005D2832"/>
    <w:rsid w:val="005E58CE"/>
    <w:rsid w:val="005F5109"/>
    <w:rsid w:val="005F54D7"/>
    <w:rsid w:val="005F60CA"/>
    <w:rsid w:val="00604B57"/>
    <w:rsid w:val="006162DA"/>
    <w:rsid w:val="00620391"/>
    <w:rsid w:val="006253E4"/>
    <w:rsid w:val="00626FB6"/>
    <w:rsid w:val="00637005"/>
    <w:rsid w:val="00664E6F"/>
    <w:rsid w:val="00680409"/>
    <w:rsid w:val="006874E0"/>
    <w:rsid w:val="006C5433"/>
    <w:rsid w:val="006D5D8B"/>
    <w:rsid w:val="006D7A9C"/>
    <w:rsid w:val="006E3A02"/>
    <w:rsid w:val="006F11CC"/>
    <w:rsid w:val="006F1B77"/>
    <w:rsid w:val="006F20BE"/>
    <w:rsid w:val="006F6CC5"/>
    <w:rsid w:val="00704C2D"/>
    <w:rsid w:val="00707794"/>
    <w:rsid w:val="0070799D"/>
    <w:rsid w:val="007122F8"/>
    <w:rsid w:val="00727890"/>
    <w:rsid w:val="00735587"/>
    <w:rsid w:val="00735BC2"/>
    <w:rsid w:val="0073600A"/>
    <w:rsid w:val="00741E21"/>
    <w:rsid w:val="00743594"/>
    <w:rsid w:val="0075365B"/>
    <w:rsid w:val="00761498"/>
    <w:rsid w:val="007651BC"/>
    <w:rsid w:val="00766625"/>
    <w:rsid w:val="0077585C"/>
    <w:rsid w:val="00777FE8"/>
    <w:rsid w:val="00782A48"/>
    <w:rsid w:val="00791DB3"/>
    <w:rsid w:val="00792023"/>
    <w:rsid w:val="007A6F8F"/>
    <w:rsid w:val="007B2FC4"/>
    <w:rsid w:val="007B7821"/>
    <w:rsid w:val="007C082C"/>
    <w:rsid w:val="007C139A"/>
    <w:rsid w:val="007D6323"/>
    <w:rsid w:val="007D79FB"/>
    <w:rsid w:val="007E7325"/>
    <w:rsid w:val="007F0750"/>
    <w:rsid w:val="007F3AED"/>
    <w:rsid w:val="00800286"/>
    <w:rsid w:val="0080420D"/>
    <w:rsid w:val="00810EBA"/>
    <w:rsid w:val="008277AD"/>
    <w:rsid w:val="00836C1B"/>
    <w:rsid w:val="008400DF"/>
    <w:rsid w:val="00847D7D"/>
    <w:rsid w:val="00861207"/>
    <w:rsid w:val="00866BFE"/>
    <w:rsid w:val="00881088"/>
    <w:rsid w:val="008A1CE8"/>
    <w:rsid w:val="008A2004"/>
    <w:rsid w:val="008A4885"/>
    <w:rsid w:val="008B179E"/>
    <w:rsid w:val="008B2E5E"/>
    <w:rsid w:val="008C1225"/>
    <w:rsid w:val="008C1E49"/>
    <w:rsid w:val="008E42F6"/>
    <w:rsid w:val="008E442A"/>
    <w:rsid w:val="008E62CB"/>
    <w:rsid w:val="009001F7"/>
    <w:rsid w:val="00900533"/>
    <w:rsid w:val="00900B8C"/>
    <w:rsid w:val="00921A2D"/>
    <w:rsid w:val="009223AD"/>
    <w:rsid w:val="00924D92"/>
    <w:rsid w:val="00936E08"/>
    <w:rsid w:val="00942E15"/>
    <w:rsid w:val="00944C5D"/>
    <w:rsid w:val="00946017"/>
    <w:rsid w:val="009669F9"/>
    <w:rsid w:val="00966CFC"/>
    <w:rsid w:val="009710CA"/>
    <w:rsid w:val="009757CF"/>
    <w:rsid w:val="00982D5B"/>
    <w:rsid w:val="00991870"/>
    <w:rsid w:val="00993F3C"/>
    <w:rsid w:val="00995D50"/>
    <w:rsid w:val="009C40F8"/>
    <w:rsid w:val="009D28AA"/>
    <w:rsid w:val="009D31F6"/>
    <w:rsid w:val="009E0602"/>
    <w:rsid w:val="009E0AA3"/>
    <w:rsid w:val="009F1581"/>
    <w:rsid w:val="009F24DB"/>
    <w:rsid w:val="009F557B"/>
    <w:rsid w:val="00A05D12"/>
    <w:rsid w:val="00A11E05"/>
    <w:rsid w:val="00A27433"/>
    <w:rsid w:val="00A33217"/>
    <w:rsid w:val="00A35627"/>
    <w:rsid w:val="00A41C18"/>
    <w:rsid w:val="00A43732"/>
    <w:rsid w:val="00A55408"/>
    <w:rsid w:val="00A63B48"/>
    <w:rsid w:val="00A63DCF"/>
    <w:rsid w:val="00A63ECA"/>
    <w:rsid w:val="00A66CDC"/>
    <w:rsid w:val="00A802BC"/>
    <w:rsid w:val="00A82CDE"/>
    <w:rsid w:val="00A82D2D"/>
    <w:rsid w:val="00A87EFF"/>
    <w:rsid w:val="00A91D6B"/>
    <w:rsid w:val="00A91DFF"/>
    <w:rsid w:val="00A91F2C"/>
    <w:rsid w:val="00A920E9"/>
    <w:rsid w:val="00AA1DB1"/>
    <w:rsid w:val="00AA3454"/>
    <w:rsid w:val="00AA3B1B"/>
    <w:rsid w:val="00AA5580"/>
    <w:rsid w:val="00AC0EF7"/>
    <w:rsid w:val="00AC5A40"/>
    <w:rsid w:val="00AD190C"/>
    <w:rsid w:val="00AD1CF6"/>
    <w:rsid w:val="00AD38E0"/>
    <w:rsid w:val="00AD76BE"/>
    <w:rsid w:val="00AE7BE9"/>
    <w:rsid w:val="00AF6EC1"/>
    <w:rsid w:val="00B00912"/>
    <w:rsid w:val="00B057FC"/>
    <w:rsid w:val="00B11B0D"/>
    <w:rsid w:val="00B26A93"/>
    <w:rsid w:val="00B32E44"/>
    <w:rsid w:val="00B34941"/>
    <w:rsid w:val="00B358C3"/>
    <w:rsid w:val="00B40401"/>
    <w:rsid w:val="00B54CE4"/>
    <w:rsid w:val="00B54EC3"/>
    <w:rsid w:val="00B6095F"/>
    <w:rsid w:val="00B60CDD"/>
    <w:rsid w:val="00B6145D"/>
    <w:rsid w:val="00B62368"/>
    <w:rsid w:val="00B677A2"/>
    <w:rsid w:val="00B91E71"/>
    <w:rsid w:val="00B92043"/>
    <w:rsid w:val="00B933BD"/>
    <w:rsid w:val="00BB41D9"/>
    <w:rsid w:val="00BB5412"/>
    <w:rsid w:val="00BC13D9"/>
    <w:rsid w:val="00BC26D9"/>
    <w:rsid w:val="00BC72FC"/>
    <w:rsid w:val="00BD0378"/>
    <w:rsid w:val="00BE5BDA"/>
    <w:rsid w:val="00BE6CC8"/>
    <w:rsid w:val="00C04FB1"/>
    <w:rsid w:val="00C070EE"/>
    <w:rsid w:val="00C27DC5"/>
    <w:rsid w:val="00C3116A"/>
    <w:rsid w:val="00C32339"/>
    <w:rsid w:val="00C363C1"/>
    <w:rsid w:val="00C3731B"/>
    <w:rsid w:val="00C4369C"/>
    <w:rsid w:val="00C47299"/>
    <w:rsid w:val="00C51D1F"/>
    <w:rsid w:val="00C52F67"/>
    <w:rsid w:val="00C5663A"/>
    <w:rsid w:val="00C602FD"/>
    <w:rsid w:val="00C60694"/>
    <w:rsid w:val="00C65046"/>
    <w:rsid w:val="00C65CF8"/>
    <w:rsid w:val="00C74BFA"/>
    <w:rsid w:val="00C947EA"/>
    <w:rsid w:val="00C96CAC"/>
    <w:rsid w:val="00CB08DD"/>
    <w:rsid w:val="00CB51D9"/>
    <w:rsid w:val="00CC49B4"/>
    <w:rsid w:val="00CD3B71"/>
    <w:rsid w:val="00CD503E"/>
    <w:rsid w:val="00CE1714"/>
    <w:rsid w:val="00CF5D18"/>
    <w:rsid w:val="00D05DD1"/>
    <w:rsid w:val="00D21F28"/>
    <w:rsid w:val="00D2411C"/>
    <w:rsid w:val="00D24B2E"/>
    <w:rsid w:val="00D57192"/>
    <w:rsid w:val="00D610E3"/>
    <w:rsid w:val="00D707B7"/>
    <w:rsid w:val="00D72916"/>
    <w:rsid w:val="00D7306D"/>
    <w:rsid w:val="00D734EF"/>
    <w:rsid w:val="00D73DED"/>
    <w:rsid w:val="00D75F43"/>
    <w:rsid w:val="00D771BD"/>
    <w:rsid w:val="00D84F4C"/>
    <w:rsid w:val="00D92736"/>
    <w:rsid w:val="00DA494C"/>
    <w:rsid w:val="00DA610B"/>
    <w:rsid w:val="00DB00AC"/>
    <w:rsid w:val="00DC059A"/>
    <w:rsid w:val="00DC0823"/>
    <w:rsid w:val="00DC4B45"/>
    <w:rsid w:val="00DC4BD5"/>
    <w:rsid w:val="00DE16D5"/>
    <w:rsid w:val="00E0178D"/>
    <w:rsid w:val="00E21546"/>
    <w:rsid w:val="00E333FB"/>
    <w:rsid w:val="00E3577C"/>
    <w:rsid w:val="00E53C94"/>
    <w:rsid w:val="00E6077A"/>
    <w:rsid w:val="00E63982"/>
    <w:rsid w:val="00E74DB9"/>
    <w:rsid w:val="00E76224"/>
    <w:rsid w:val="00E82183"/>
    <w:rsid w:val="00E90839"/>
    <w:rsid w:val="00E95549"/>
    <w:rsid w:val="00E95C05"/>
    <w:rsid w:val="00E966AB"/>
    <w:rsid w:val="00EA2892"/>
    <w:rsid w:val="00EA33DA"/>
    <w:rsid w:val="00EB1E44"/>
    <w:rsid w:val="00EC182B"/>
    <w:rsid w:val="00EC66A0"/>
    <w:rsid w:val="00ED1B9C"/>
    <w:rsid w:val="00EF10C2"/>
    <w:rsid w:val="00EF59B6"/>
    <w:rsid w:val="00F01433"/>
    <w:rsid w:val="00F05152"/>
    <w:rsid w:val="00F07EE6"/>
    <w:rsid w:val="00F101D4"/>
    <w:rsid w:val="00F11B25"/>
    <w:rsid w:val="00F34A42"/>
    <w:rsid w:val="00F452CA"/>
    <w:rsid w:val="00F60C24"/>
    <w:rsid w:val="00F712A9"/>
    <w:rsid w:val="00F71721"/>
    <w:rsid w:val="00F94198"/>
    <w:rsid w:val="00F95FE3"/>
    <w:rsid w:val="00FA1773"/>
    <w:rsid w:val="00FA2C9D"/>
    <w:rsid w:val="00FA55F9"/>
    <w:rsid w:val="00FA5840"/>
    <w:rsid w:val="00FD340A"/>
    <w:rsid w:val="00FD4FCC"/>
    <w:rsid w:val="00FD7837"/>
    <w:rsid w:val="00FE2D34"/>
    <w:rsid w:val="00FE4347"/>
    <w:rsid w:val="00FF3A98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1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D1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D19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D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04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0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50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53DEB"/>
    <w:rPr>
      <w:rFonts w:ascii="Times New Roman" w:hAnsi="Times New Roman" w:cs="Times New Roman"/>
      <w:b/>
      <w:bCs/>
      <w:i/>
      <w:iCs/>
      <w:sz w:val="26"/>
      <w:szCs w:val="26"/>
      <w:lang w:eastAsia="el-GR"/>
    </w:rPr>
  </w:style>
  <w:style w:type="character" w:styleId="Hyperlink">
    <w:name w:val="Hyperlink"/>
    <w:basedOn w:val="DefaultParagraphFont"/>
    <w:uiPriority w:val="99"/>
    <w:rsid w:val="00325B01"/>
    <w:rPr>
      <w:color w:val="0000FF"/>
      <w:u w:val="single"/>
    </w:rPr>
  </w:style>
  <w:style w:type="table" w:styleId="TableGrid">
    <w:name w:val="Table Grid"/>
    <w:basedOn w:val="TableNormal"/>
    <w:uiPriority w:val="99"/>
    <w:rsid w:val="00325B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B01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620391"/>
    <w:pPr>
      <w:ind w:left="720"/>
    </w:pPr>
  </w:style>
  <w:style w:type="paragraph" w:styleId="Header">
    <w:name w:val="header"/>
    <w:basedOn w:val="Normal"/>
    <w:link w:val="HeaderChar"/>
    <w:uiPriority w:val="99"/>
    <w:rsid w:val="004F0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B35"/>
    <w:rPr>
      <w:rFonts w:ascii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4F0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B35"/>
    <w:rPr>
      <w:rFonts w:ascii="Times New Roman" w:hAnsi="Times New Roman" w:cs="Times New Roman"/>
      <w:sz w:val="20"/>
      <w:szCs w:val="20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8B179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B179E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AD190C"/>
    <w:pPr>
      <w:ind w:left="283" w:hanging="283"/>
    </w:pPr>
  </w:style>
  <w:style w:type="paragraph" w:styleId="List2">
    <w:name w:val="List 2"/>
    <w:basedOn w:val="Normal"/>
    <w:uiPriority w:val="99"/>
    <w:rsid w:val="00AD190C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AD1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5046"/>
    <w:rPr>
      <w:rFonts w:ascii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D190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65046"/>
  </w:style>
  <w:style w:type="paragraph" w:styleId="BodyTextIndent">
    <w:name w:val="Body Text Indent"/>
    <w:basedOn w:val="Normal"/>
    <w:link w:val="BodyTextIndentChar"/>
    <w:uiPriority w:val="99"/>
    <w:rsid w:val="00AD19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5046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D19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65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molaon.blogspo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pemolao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e-molaon@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728</TotalTime>
  <Pages>12</Pages>
  <Words>2468</Words>
  <Characters>13329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server</cp:lastModifiedBy>
  <cp:revision>61</cp:revision>
  <cp:lastPrinted>2016-12-21T08:47:00Z</cp:lastPrinted>
  <dcterms:created xsi:type="dcterms:W3CDTF">2016-12-15T11:50:00Z</dcterms:created>
  <dcterms:modified xsi:type="dcterms:W3CDTF">2016-12-22T08:57:00Z</dcterms:modified>
</cp:coreProperties>
</file>